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A9" w:rsidRPr="004F4703" w:rsidRDefault="00CB009A" w:rsidP="004B21A9">
      <w:pPr>
        <w:rPr>
          <w:rFonts w:ascii="ＭＳ Ｐゴシック" w:eastAsia="ＭＳ Ｐゴシック" w:hAnsi="ＭＳ Ｐゴシック"/>
          <w:sz w:val="18"/>
          <w:szCs w:val="18"/>
          <w:lang w:eastAsia="ja-JP"/>
        </w:rPr>
      </w:pPr>
      <w:r w:rsidRPr="0007174F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（別記様式）</w:t>
      </w:r>
      <w:r w:rsidRPr="0007174F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　</w:t>
      </w:r>
      <w:r w:rsidR="0007174F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</w:t>
      </w:r>
      <w:r w:rsidRPr="0007174F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  <w:r w:rsidRPr="004B21A9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</w:t>
      </w:r>
      <w:r w:rsidR="004B21A9" w:rsidRPr="004F4703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No.</w:t>
      </w:r>
      <w:r w:rsidR="004B21A9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１</w:t>
      </w:r>
    </w:p>
    <w:p w:rsidR="00CB009A" w:rsidRPr="00BF5F5A" w:rsidRDefault="00CB009A" w:rsidP="00CB009A">
      <w:pPr>
        <w:widowControl/>
        <w:spacing w:after="0" w:line="240" w:lineRule="auto"/>
        <w:jc w:val="center"/>
        <w:rPr>
          <w:rFonts w:ascii="ＭＳ Ｐゴシック" w:eastAsia="ＭＳ Ｐゴシック" w:hAnsi="ＭＳ Ｐゴシック" w:cs="ＭＳ Ｐゴシック"/>
          <w:noProof/>
          <w:color w:val="000000"/>
          <w:spacing w:val="-1"/>
          <w:sz w:val="22"/>
          <w:lang w:eastAsia="ja-JP"/>
        </w:rPr>
      </w:pPr>
      <w:r w:rsidRPr="00BF5F5A">
        <w:rPr>
          <w:rFonts w:ascii="ＭＳ Ｐゴシック" w:eastAsia="ＭＳ Ｐゴシック" w:hAnsi="ＭＳ Ｐゴシック" w:cs="ＭＳ Ｐゴシック"/>
          <w:noProof/>
          <w:color w:val="000000"/>
          <w:spacing w:val="-1"/>
          <w:sz w:val="22"/>
        </w:rPr>
        <w:t>出　　　　　品　　　　　申　　　　　込　　　　　書</w:t>
      </w:r>
      <w:bookmarkStart w:id="0" w:name="_GoBack"/>
      <w:bookmarkEnd w:id="0"/>
    </w:p>
    <w:p w:rsidR="00CB009A" w:rsidRPr="005500BA" w:rsidRDefault="00CB009A" w:rsidP="00CB009A">
      <w:pPr>
        <w:widowControl/>
        <w:spacing w:after="0" w:line="240" w:lineRule="auto"/>
        <w:rPr>
          <w:rFonts w:ascii="ＭＳ Ｐゴシック" w:eastAsia="ＭＳ Ｐゴシック" w:hAnsi="ＭＳ Ｐゴシック" w:cs="ＭＳ Ｐゴシック"/>
          <w:noProof/>
          <w:color w:val="000000"/>
          <w:spacing w:val="-1"/>
          <w:sz w:val="16"/>
          <w:szCs w:val="16"/>
          <w:lang w:eastAsia="ja-JP"/>
        </w:rPr>
      </w:pPr>
      <w:r w:rsidRPr="005500BA">
        <w:rPr>
          <w:rFonts w:ascii="ＭＳ Ｐゴシック" w:eastAsia="ＭＳ Ｐゴシック" w:hAnsi="ＭＳ Ｐゴシック" w:cs="ＭＳ Ｐゴシック"/>
          <w:noProof/>
          <w:color w:val="000000"/>
          <w:spacing w:val="-3"/>
          <w:sz w:val="16"/>
          <w:szCs w:val="16"/>
        </w:rPr>
        <w:t>平成</w:t>
      </w:r>
      <w:r w:rsidR="00A7459E">
        <w:rPr>
          <w:rFonts w:ascii="ＭＳ Ｐゴシック" w:eastAsia="ＭＳ Ｐゴシック" w:hAnsi="ＭＳ Ｐゴシック" w:cs="ＭＳ Ｐゴシック" w:hint="eastAsia"/>
          <w:noProof/>
          <w:color w:val="000000"/>
          <w:spacing w:val="-3"/>
          <w:sz w:val="16"/>
          <w:szCs w:val="16"/>
          <w:lang w:eastAsia="ja-JP"/>
        </w:rPr>
        <w:t>３０</w:t>
      </w:r>
      <w:r w:rsidR="00F915BC">
        <w:rPr>
          <w:rFonts w:ascii="ＭＳ Ｐゴシック" w:eastAsia="ＭＳ Ｐゴシック" w:hAnsi="ＭＳ Ｐゴシック" w:cs="ＭＳ Ｐゴシック" w:hint="eastAsia"/>
          <w:noProof/>
          <w:color w:val="000000"/>
          <w:spacing w:val="-3"/>
          <w:sz w:val="16"/>
          <w:szCs w:val="16"/>
          <w:lang w:eastAsia="ja-JP"/>
        </w:rPr>
        <w:t>（２０１８）</w:t>
      </w:r>
      <w:r w:rsidRPr="005500BA">
        <w:rPr>
          <w:rFonts w:ascii="ＭＳ Ｐゴシック" w:eastAsia="ＭＳ Ｐゴシック" w:hAnsi="ＭＳ Ｐゴシック" w:cs="ＭＳ Ｐゴシック"/>
          <w:noProof/>
          <w:color w:val="000000"/>
          <w:spacing w:val="-3"/>
          <w:sz w:val="16"/>
          <w:szCs w:val="16"/>
        </w:rPr>
        <w:t>年</w:t>
      </w:r>
      <w:r w:rsidRPr="005500BA">
        <w:rPr>
          <w:rFonts w:ascii="ＭＳ Ｐゴシック" w:eastAsia="ＭＳ Ｐゴシック" w:hAnsi="ＭＳ Ｐゴシック" w:cs="Calibri"/>
          <w:color w:val="000000"/>
          <w:sz w:val="16"/>
          <w:szCs w:val="16"/>
        </w:rPr>
        <w:tab/>
      </w:r>
      <w:r w:rsidR="008F0B08" w:rsidRPr="005500BA">
        <w:rPr>
          <w:rFonts w:ascii="ＭＳ Ｐゴシック" w:eastAsia="ＭＳ Ｐゴシック" w:hAnsi="ＭＳ Ｐゴシック" w:cs="Calibri" w:hint="eastAsia"/>
          <w:color w:val="000000"/>
          <w:sz w:val="16"/>
          <w:szCs w:val="16"/>
          <w:lang w:eastAsia="ja-JP"/>
        </w:rPr>
        <w:t xml:space="preserve">　　</w:t>
      </w:r>
      <w:r w:rsidRPr="005500BA">
        <w:rPr>
          <w:rFonts w:ascii="ＭＳ Ｐゴシック" w:eastAsia="ＭＳ Ｐゴシック" w:hAnsi="ＭＳ Ｐゴシック" w:cs="ＭＳ Ｐゴシック"/>
          <w:noProof/>
          <w:color w:val="000000"/>
          <w:spacing w:val="-3"/>
          <w:sz w:val="16"/>
          <w:szCs w:val="16"/>
        </w:rPr>
        <w:t>月</w:t>
      </w:r>
      <w:r w:rsidRPr="005500BA">
        <w:rPr>
          <w:rFonts w:ascii="ＭＳ Ｐゴシック" w:eastAsia="ＭＳ Ｐゴシック" w:hAnsi="ＭＳ Ｐゴシック" w:cs="Calibri"/>
          <w:color w:val="000000"/>
          <w:sz w:val="16"/>
          <w:szCs w:val="16"/>
        </w:rPr>
        <w:tab/>
      </w:r>
      <w:r w:rsidRPr="005500BA">
        <w:rPr>
          <w:rFonts w:ascii="ＭＳ Ｐゴシック" w:eastAsia="ＭＳ Ｐゴシック" w:hAnsi="ＭＳ Ｐゴシック" w:cs="ＭＳ Ｐゴシック"/>
          <w:noProof/>
          <w:color w:val="000000"/>
          <w:spacing w:val="-3"/>
          <w:sz w:val="16"/>
          <w:szCs w:val="16"/>
        </w:rPr>
        <w:t>日</w:t>
      </w:r>
    </w:p>
    <w:tbl>
      <w:tblPr>
        <w:tblStyle w:val="a3"/>
        <w:tblW w:w="10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431"/>
        <w:gridCol w:w="118"/>
        <w:gridCol w:w="585"/>
        <w:gridCol w:w="1004"/>
        <w:gridCol w:w="131"/>
        <w:gridCol w:w="2766"/>
        <w:gridCol w:w="495"/>
        <w:gridCol w:w="850"/>
        <w:gridCol w:w="2976"/>
        <w:gridCol w:w="12"/>
      </w:tblGrid>
      <w:tr w:rsidR="0060190A" w:rsidRPr="0007174F" w:rsidTr="006B1E74">
        <w:tc>
          <w:tcPr>
            <w:tcW w:w="5742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190A" w:rsidRPr="00C02463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受付番号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60190A" w:rsidRPr="0007174F" w:rsidTr="006B1E74"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26BC" w:rsidRPr="0007174F" w:rsidRDefault="005E26BC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17802" w:rsidRPr="003412C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申</w:t>
            </w:r>
          </w:p>
          <w:p w:rsidR="00617802" w:rsidRPr="003412C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込</w:t>
            </w:r>
          </w:p>
          <w:p w:rsidR="0060190A" w:rsidRPr="003412C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者</w:t>
            </w:r>
          </w:p>
          <w:p w:rsidR="00813A79" w:rsidRPr="0007174F" w:rsidRDefault="00813A79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＊注</w:t>
            </w:r>
            <w:r w:rsidR="004B21A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①</w:t>
            </w:r>
          </w:p>
          <w:p w:rsidR="0060190A" w:rsidRPr="0007174F" w:rsidRDefault="0060190A" w:rsidP="004B21A9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＊注</w:t>
            </w:r>
            <w:r w:rsidR="004B21A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②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</w:tcBorders>
          </w:tcPr>
          <w:p w:rsidR="0060190A" w:rsidRPr="0007174F" w:rsidRDefault="0060190A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住</w:t>
            </w:r>
            <w:r w:rsidR="00AE5C33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所</w:t>
            </w:r>
          </w:p>
        </w:tc>
        <w:tc>
          <w:tcPr>
            <w:tcW w:w="3901" w:type="dxa"/>
            <w:gridSpan w:val="3"/>
            <w:vMerge w:val="restart"/>
            <w:tcBorders>
              <w:top w:val="single" w:sz="12" w:space="0" w:color="auto"/>
              <w:right w:val="nil"/>
            </w:tcBorders>
          </w:tcPr>
          <w:p w:rsidR="0060190A" w:rsidRPr="00C02463" w:rsidRDefault="00B353B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〒　　</w:t>
            </w:r>
            <w:r w:rsidR="00614B22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   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617802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－</w:t>
            </w:r>
          </w:p>
          <w:p w:rsidR="00617802" w:rsidRPr="0007174F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17802" w:rsidRPr="0007174F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433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17802" w:rsidRPr="0007174F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60190A" w:rsidRPr="0007174F" w:rsidTr="006B1E74">
        <w:tc>
          <w:tcPr>
            <w:tcW w:w="707" w:type="dxa"/>
            <w:vMerge/>
            <w:tcBorders>
              <w:left w:val="single" w:sz="12" w:space="0" w:color="auto"/>
            </w:tcBorders>
          </w:tcPr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3"/>
            <w:vMerge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  <w:vMerge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</w:tcPr>
          <w:p w:rsidR="0060190A" w:rsidRPr="0007174F" w:rsidRDefault="0060190A" w:rsidP="00614B22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電話</w:t>
            </w:r>
            <w:r w:rsidR="00B353B7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 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614B2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    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－　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－</w:t>
            </w:r>
          </w:p>
        </w:tc>
      </w:tr>
      <w:tr w:rsidR="0060190A" w:rsidRPr="0007174F" w:rsidTr="006B1E74">
        <w:tc>
          <w:tcPr>
            <w:tcW w:w="707" w:type="dxa"/>
            <w:vMerge/>
            <w:tcBorders>
              <w:left w:val="single" w:sz="12" w:space="0" w:color="auto"/>
            </w:tcBorders>
          </w:tcPr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3"/>
            <w:vMerge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e-mail</w:t>
            </w: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FAX</w:t>
            </w:r>
            <w:r w:rsidR="00B353B7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 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14B2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－　　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－</w:t>
            </w:r>
          </w:p>
        </w:tc>
      </w:tr>
      <w:tr w:rsidR="0060190A" w:rsidRPr="0007174F" w:rsidTr="006B1E74">
        <w:trPr>
          <w:trHeight w:val="402"/>
        </w:trPr>
        <w:tc>
          <w:tcPr>
            <w:tcW w:w="707" w:type="dxa"/>
            <w:vMerge/>
            <w:tcBorders>
              <w:left w:val="single" w:sz="12" w:space="0" w:color="auto"/>
            </w:tcBorders>
          </w:tcPr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3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3901" w:type="dxa"/>
            <w:gridSpan w:val="3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2988" w:type="dxa"/>
            <w:gridSpan w:val="2"/>
            <w:tcBorders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60190A" w:rsidRPr="0007174F" w:rsidTr="006B1E74"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5E26BC" w:rsidRPr="00C02463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氏名又は</w:t>
            </w:r>
          </w:p>
          <w:p w:rsidR="00813A79" w:rsidRPr="00C02463" w:rsidRDefault="00E64F70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団体名</w:t>
            </w:r>
          </w:p>
          <w:p w:rsidR="0060190A" w:rsidRPr="0007174F" w:rsidRDefault="0060190A" w:rsidP="004B21A9">
            <w:pPr>
              <w:widowControl/>
              <w:spacing w:after="0" w:line="240" w:lineRule="auto"/>
              <w:ind w:firstLineChars="200" w:firstLine="316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＊注</w:t>
            </w:r>
            <w:r w:rsidR="004B21A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③</w:t>
            </w:r>
          </w:p>
        </w:tc>
        <w:tc>
          <w:tcPr>
            <w:tcW w:w="3901" w:type="dxa"/>
            <w:gridSpan w:val="3"/>
            <w:tcBorders>
              <w:bottom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  <w:tcBorders>
              <w:bottom w:val="single" w:sz="12" w:space="0" w:color="auto"/>
            </w:tcBorders>
          </w:tcPr>
          <w:p w:rsidR="005E26BC" w:rsidRPr="00C02463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担当部署名</w:t>
            </w:r>
          </w:p>
          <w:p w:rsidR="005E26BC" w:rsidRPr="00C02463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及び</w:t>
            </w:r>
          </w:p>
          <w:p w:rsidR="0060190A" w:rsidRPr="0007174F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担当者名</w:t>
            </w:r>
          </w:p>
        </w:tc>
        <w:tc>
          <w:tcPr>
            <w:tcW w:w="298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013CE2" w:rsidRPr="0007174F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13CE2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13CE2" w:rsidRPr="0007174F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013CE2" w:rsidRPr="0007174F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013CE2" w:rsidRPr="00F80CE0" w:rsidRDefault="00AE5C33" w:rsidP="007E7FB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</w:t>
            </w:r>
            <w:r w:rsidR="007E7FB3"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出品物</w:t>
            </w:r>
            <w:r w:rsidR="007E7FB3" w:rsidRPr="00F80CE0"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  <w:t>名称</w:t>
            </w:r>
          </w:p>
        </w:tc>
        <w:tc>
          <w:tcPr>
            <w:tcW w:w="822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13CE2" w:rsidRPr="00F80CE0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:rsidR="00013CE2" w:rsidRPr="00F80CE0" w:rsidRDefault="00013CE2" w:rsidP="00BD717F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:rsidR="00013CE2" w:rsidRPr="00F80CE0" w:rsidRDefault="00013CE2" w:rsidP="007E7FB3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</w:t>
            </w:r>
            <w:r w:rsidR="007E7FB3"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出品物名称</w:t>
            </w:r>
            <w:r w:rsidR="006B1E74"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には商品名を使用しないでください。</w:t>
            </w:r>
            <w:r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２０文字以内でご記入してください。</w:t>
            </w:r>
          </w:p>
        </w:tc>
      </w:tr>
      <w:tr w:rsidR="00013CE2" w:rsidRPr="0007174F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13CE2" w:rsidRPr="0007174F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13CE2" w:rsidRPr="0007174F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013CE2" w:rsidRPr="0007174F" w:rsidTr="006B1E74">
        <w:trPr>
          <w:gridAfter w:val="1"/>
          <w:wAfter w:w="12" w:type="dxa"/>
          <w:trHeight w:val="981"/>
        </w:trPr>
        <w:tc>
          <w:tcPr>
            <w:tcW w:w="1841" w:type="dxa"/>
            <w:gridSpan w:val="4"/>
            <w:tcBorders>
              <w:left w:val="single" w:sz="12" w:space="0" w:color="auto"/>
            </w:tcBorders>
          </w:tcPr>
          <w:p w:rsidR="00AE5C33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発明</w:t>
            </w:r>
            <w:r w:rsidR="003412CC"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・</w:t>
            </w: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考案</w:t>
            </w:r>
            <w:r w:rsidR="003412CC"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・</w:t>
            </w:r>
          </w:p>
          <w:p w:rsidR="00013CE2" w:rsidRPr="0007174F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意匠の名称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</w:tcPr>
          <w:p w:rsidR="00013CE2" w:rsidRPr="0007174F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013CE2" w:rsidRPr="0007174F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013CE2" w:rsidRPr="0007174F" w:rsidRDefault="00013CE2" w:rsidP="00614B22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※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出願・登録時の名称を記入してください。</w:t>
            </w:r>
            <w:r w:rsidRPr="00BD717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商品名等があれば、カッコ書きで記入してください。</w:t>
            </w:r>
          </w:p>
        </w:tc>
      </w:tr>
      <w:tr w:rsidR="00653865" w:rsidRPr="0007174F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:rsidR="00653865" w:rsidRPr="003412CC" w:rsidRDefault="00653865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出願番号</w:t>
            </w:r>
          </w:p>
        </w:tc>
        <w:tc>
          <w:tcPr>
            <w:tcW w:w="5099" w:type="dxa"/>
            <w:gridSpan w:val="6"/>
            <w:tcBorders>
              <w:left w:val="nil"/>
            </w:tcBorders>
          </w:tcPr>
          <w:p w:rsidR="00653865" w:rsidRPr="0007174F" w:rsidRDefault="006B1E74" w:rsidP="006B1E74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特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願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実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願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意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願</w:t>
            </w:r>
            <w:r w:rsidR="00653865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 　　　　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</w:t>
            </w:r>
            <w:r w:rsidR="00653865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年　　　　　　　　 　 　号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65" w:rsidRPr="00C02463" w:rsidRDefault="00653865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出願日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653865" w:rsidRPr="00C02463" w:rsidRDefault="00653865" w:rsidP="006B1E74">
            <w:pPr>
              <w:spacing w:after="0" w:line="240" w:lineRule="auto"/>
              <w:ind w:firstLineChars="400" w:firstLine="712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年　　　　　　</w:t>
            </w:r>
            <w:r w:rsidR="006B1E74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月　　 　　　日</w:t>
            </w:r>
          </w:p>
        </w:tc>
      </w:tr>
      <w:tr w:rsidR="00653865" w:rsidRPr="0007174F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:rsidR="00653865" w:rsidRPr="003412CC" w:rsidRDefault="00653865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公開番号</w:t>
            </w:r>
          </w:p>
        </w:tc>
        <w:tc>
          <w:tcPr>
            <w:tcW w:w="5099" w:type="dxa"/>
            <w:gridSpan w:val="6"/>
          </w:tcPr>
          <w:p w:rsidR="00653865" w:rsidRPr="0007174F" w:rsidRDefault="00653865" w:rsidP="003D7619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特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開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　　　　　　　　</w:t>
            </w:r>
            <w:r w:rsidR="006B1E74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　　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　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年　　　　　 　 　　　　号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65" w:rsidRPr="00C02463" w:rsidRDefault="00653865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公開日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653865" w:rsidRPr="00C02463" w:rsidRDefault="00653865" w:rsidP="006B1E74">
            <w:pPr>
              <w:spacing w:after="0" w:line="240" w:lineRule="auto"/>
              <w:ind w:left="706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年　　　　　　</w:t>
            </w:r>
            <w:r w:rsidR="006B1E74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月　　 　　　日</w:t>
            </w:r>
          </w:p>
        </w:tc>
      </w:tr>
      <w:tr w:rsidR="006B1E74" w:rsidRPr="0007174F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:rsidR="006B1E74" w:rsidRPr="003412CC" w:rsidRDefault="006B1E74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登録番号</w:t>
            </w:r>
          </w:p>
        </w:tc>
        <w:tc>
          <w:tcPr>
            <w:tcW w:w="5099" w:type="dxa"/>
            <w:gridSpan w:val="6"/>
          </w:tcPr>
          <w:p w:rsidR="006B1E74" w:rsidRPr="0007174F" w:rsidRDefault="006B1E74" w:rsidP="006B1E74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特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許 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実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用新案登録 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意匠登録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    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　　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  号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E74" w:rsidRPr="00C02463" w:rsidRDefault="006B1E74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登録日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6B1E74" w:rsidRPr="00C02463" w:rsidRDefault="006B1E74" w:rsidP="006B1E74">
            <w:pPr>
              <w:spacing w:after="0" w:line="240" w:lineRule="auto"/>
              <w:ind w:firstLineChars="400" w:firstLine="712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年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月　　 　　　日</w:t>
            </w:r>
          </w:p>
        </w:tc>
      </w:tr>
      <w:tr w:rsidR="00013CE2" w:rsidRPr="0007174F" w:rsidTr="006B1E74">
        <w:trPr>
          <w:gridAfter w:val="1"/>
          <w:wAfter w:w="12" w:type="dxa"/>
          <w:trHeight w:val="306"/>
        </w:trPr>
        <w:tc>
          <w:tcPr>
            <w:tcW w:w="2845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013CE2" w:rsidRPr="0007174F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実用新案の場合　技術評価書の有無</w:t>
            </w:r>
          </w:p>
        </w:tc>
        <w:tc>
          <w:tcPr>
            <w:tcW w:w="721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13CE2" w:rsidRPr="0007174F" w:rsidRDefault="00013CE2" w:rsidP="004B21A9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　　</w:t>
            </w:r>
            <w:r w:rsidR="004B21A9"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="004B21A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有　　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4B21A9"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="004B21A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無</w:t>
            </w:r>
          </w:p>
        </w:tc>
      </w:tr>
      <w:tr w:rsidR="00234194" w:rsidRPr="0007174F" w:rsidTr="006B1E74">
        <w:trPr>
          <w:gridAfter w:val="1"/>
          <w:wAfter w:w="12" w:type="dxa"/>
          <w:trHeight w:val="1212"/>
        </w:trPr>
        <w:tc>
          <w:tcPr>
            <w:tcW w:w="1006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4194" w:rsidRPr="003412CC" w:rsidRDefault="00234194" w:rsidP="00AE5C3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  <w:r>
              <w:br w:type="page"/>
            </w: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出品物の説明</w:t>
            </w:r>
          </w:p>
          <w:p w:rsidR="00234194" w:rsidRPr="0007174F" w:rsidRDefault="00234194" w:rsidP="00FC343F">
            <w:pPr>
              <w:spacing w:after="0" w:line="240" w:lineRule="auto"/>
              <w:ind w:leftChars="100" w:left="374" w:hangingChars="100" w:hanging="164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6"/>
                <w:szCs w:val="16"/>
                <w:lang w:eastAsia="ja-JP"/>
              </w:rPr>
              <w:t>※</w:t>
            </w:r>
            <w:r w:rsidRPr="00776341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</w:rPr>
              <w:t>審査資料及び出品目録に使用しますので、本展覧会の審査員、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</w:rPr>
              <w:t>一般の観覧者が読まれることを念頭に、従来の技術と比較して問題点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6"/>
                <w:szCs w:val="16"/>
                <w:lang w:eastAsia="ja-JP"/>
              </w:rPr>
              <w:t xml:space="preserve">を　</w:t>
            </w:r>
            <w:r w:rsidRPr="00776341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</w:rPr>
              <w:t>どう解決したのか、また、当該発明、考案の特有な効果等を分かりやすい表現で説明し、記入してください。</w:t>
            </w:r>
          </w:p>
        </w:tc>
      </w:tr>
      <w:tr w:rsidR="004B21A9" w:rsidRPr="005E26BC" w:rsidTr="00482F34">
        <w:trPr>
          <w:trHeight w:val="4510"/>
        </w:trPr>
        <w:tc>
          <w:tcPr>
            <w:tcW w:w="10075" w:type="dxa"/>
            <w:gridSpan w:val="11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21A9" w:rsidRPr="00C02463" w:rsidRDefault="004B21A9" w:rsidP="00AE5C33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１　概要（１００文字程度）</w:t>
            </w:r>
          </w:p>
          <w:p w:rsidR="004B21A9" w:rsidRPr="004B21A9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C0246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２　従来品（技術）との比較</w:t>
            </w:r>
          </w:p>
          <w:p w:rsidR="004B21A9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Default="004B21A9" w:rsidP="00CB009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B81931" w:rsidRPr="00A02BC5" w:rsidRDefault="00482F34" w:rsidP="00A02BC5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CEC87E" wp14:editId="40EE63D6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177961</wp:posOffset>
                      </wp:positionV>
                      <wp:extent cx="1906270" cy="2844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627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FB3" w:rsidRPr="004B21A9" w:rsidRDefault="007E7FB3" w:rsidP="00B81931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4B21A9">
                                    <w:rPr>
                                      <w:rFonts w:ascii="ＭＳ Ｐゴシック" w:eastAsia="ＭＳ Ｐゴシック" w:hAnsi="ＭＳ Ｐゴシック" w:cs="ＭＳ Ｐゴシック"/>
                                      <w:noProof/>
                                      <w:color w:val="000000"/>
                                      <w:spacing w:val="-1"/>
                                      <w:sz w:val="18"/>
                                      <w:u w:val="single"/>
                                    </w:rPr>
                                    <w:t>＊次ページも必ず記入してください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EC8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52.15pt;margin-top:14pt;width:150.1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" filled="f" stroked="f" strokeweight=".5pt">
                      <v:textbox>
                        <w:txbxContent>
                          <w:p w:rsidR="007E7FB3" w:rsidRPr="004B21A9" w:rsidRDefault="007E7FB3" w:rsidP="00B81931">
                            <w:pPr>
                              <w:rPr>
                                <w:u w:val="single"/>
                              </w:rPr>
                            </w:pPr>
                            <w:r w:rsidRPr="004B21A9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/>
                                <w:spacing w:val="-1"/>
                                <w:sz w:val="18"/>
                                <w:u w:val="single"/>
                              </w:rPr>
                              <w:t>＊次ページも必ず記入してください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4120" w:rsidRPr="005E26BC" w:rsidTr="00C02463">
        <w:trPr>
          <w:trHeight w:val="7354"/>
        </w:trPr>
        <w:tc>
          <w:tcPr>
            <w:tcW w:w="10075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120" w:rsidRPr="00614B22" w:rsidRDefault="00EF4120" w:rsidP="00C02463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hAnsi="ＭＳ Ｐゴシック" w:cs="ＭＳ Ｐゴシック"/>
                <w:noProof/>
                <w:color w:val="000000"/>
                <w:spacing w:val="-1"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78EF52" wp14:editId="7E81E9D0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-301625</wp:posOffset>
                      </wp:positionV>
                      <wp:extent cx="914400" cy="28448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FB3" w:rsidRPr="004F4703" w:rsidRDefault="007E7FB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F470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8EF52" id="テキスト ボックス 3" o:spid="_x0000_s1027" type="#_x0000_t202" style="position:absolute;margin-left:458.15pt;margin-top:-23.75pt;width:1in;height:22.4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" fillcolor="white [3201]" stroked="f" strokeweight=".5pt">
                      <v:textbox>
                        <w:txbxContent>
                          <w:p w:rsidR="007E7FB3" w:rsidRPr="004F4703" w:rsidRDefault="007E7FB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F470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No.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３　発明</w:t>
            </w:r>
            <w:r w:rsidR="00C87DA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考案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品の効果</w:t>
            </w: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EF4120" w:rsidRPr="00C0246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４　生産・販売実績</w:t>
            </w:r>
            <w:r w:rsidRPr="00C02463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（出品</w:t>
            </w:r>
            <w:r w:rsidR="00C87DA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物</w:t>
            </w:r>
            <w:r w:rsidRPr="00C02463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の製造、販売実績）</w:t>
            </w:r>
          </w:p>
          <w:p w:rsidR="00EF4120" w:rsidRPr="00FC343F" w:rsidRDefault="00EF4120" w:rsidP="00124162">
            <w:pPr>
              <w:spacing w:after="0" w:line="301" w:lineRule="exact"/>
              <w:ind w:left="29" w:right="-239" w:firstLineChars="100" w:firstLine="186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  <w:lang w:eastAsia="ja-JP"/>
              </w:rPr>
            </w:pPr>
          </w:p>
          <w:p w:rsidR="00EF4120" w:rsidRPr="00124162" w:rsidRDefault="00EF4120" w:rsidP="00124162">
            <w:pPr>
              <w:spacing w:after="0" w:line="301" w:lineRule="exact"/>
              <w:ind w:left="29" w:right="-239" w:firstLineChars="100" w:firstLine="186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</w:rPr>
              <w:t>実施開始時期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 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平成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</w:t>
            </w:r>
            <w:r w:rsidRPr="000D48F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</w:t>
            </w:r>
            <w:r w:rsidRPr="000D48F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年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</w:t>
            </w:r>
            <w:r w:rsidRPr="000D48F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</w:t>
            </w:r>
            <w:r w:rsidRPr="000D48F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月</w:t>
            </w:r>
          </w:p>
          <w:p w:rsidR="00EF4120" w:rsidRPr="00124162" w:rsidRDefault="00EF4120" w:rsidP="000A15C1">
            <w:pPr>
              <w:spacing w:after="0" w:line="240" w:lineRule="exact"/>
              <w:ind w:left="353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EF4120" w:rsidRPr="00124162" w:rsidRDefault="00EF4120" w:rsidP="000A15C1">
            <w:pPr>
              <w:spacing w:after="0" w:line="298" w:lineRule="exact"/>
              <w:ind w:left="353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全生産数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</w:t>
            </w:r>
            <w:r w:rsidRPr="00D3495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  </w:t>
            </w:r>
            <w:r w:rsidRPr="00D3495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個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2"/>
                <w:sz w:val="18"/>
                <w:szCs w:val="16"/>
              </w:rPr>
              <w:t>                  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全販売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</w:t>
            </w:r>
            <w:r w:rsidRPr="00D3495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</w:t>
            </w:r>
            <w:r w:rsidRPr="00D3495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個</w:t>
            </w:r>
          </w:p>
          <w:p w:rsidR="00EF4120" w:rsidRPr="00124162" w:rsidRDefault="00EF4120" w:rsidP="000A15C1">
            <w:pPr>
              <w:spacing w:after="0" w:line="240" w:lineRule="exact"/>
              <w:ind w:left="353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EF4120" w:rsidRPr="00124162" w:rsidRDefault="00EF4120" w:rsidP="00124162">
            <w:pPr>
              <w:widowControl/>
              <w:spacing w:after="0" w:line="240" w:lineRule="auto"/>
              <w:ind w:firstLineChars="200" w:firstLine="368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  <w:lang w:eastAsia="ja-JP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全生産額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</w:t>
            </w:r>
            <w:r w:rsidRPr="00D3495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  </w:t>
            </w:r>
            <w:r w:rsidRPr="00D3495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万円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2"/>
                <w:sz w:val="18"/>
                <w:szCs w:val="16"/>
              </w:rPr>
              <w:t>              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全販売額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</w:t>
            </w:r>
            <w:r w:rsidRPr="00D3495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  </w:t>
            </w:r>
            <w:r w:rsidRPr="00D3495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万円</w:t>
            </w:r>
          </w:p>
          <w:p w:rsidR="00482F34" w:rsidRDefault="00482F34" w:rsidP="00CB009A">
            <w:pPr>
              <w:widowControl/>
              <w:spacing w:after="0" w:line="240" w:lineRule="auto"/>
              <w:rPr>
                <w:rFonts w:ascii="ＭＳ Ｐゴシック" w:hAnsi="ＭＳ Ｐゴシック" w:cs="ＭＳ Ｐゴシック"/>
                <w:noProof/>
                <w:color w:val="000000"/>
                <w:spacing w:val="-1"/>
                <w:sz w:val="20"/>
                <w:lang w:eastAsia="ja-JP"/>
              </w:rPr>
            </w:pPr>
          </w:p>
          <w:p w:rsidR="00482F34" w:rsidRPr="00C02463" w:rsidRDefault="00482F34" w:rsidP="00A02BC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 xml:space="preserve">５　</w:t>
            </w:r>
            <w:r w:rsidRPr="00C02463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</w:rPr>
              <w:t>本</w:t>
            </w:r>
            <w:r w:rsidR="00C87DA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3"/>
                <w:sz w:val="18"/>
                <w:szCs w:val="16"/>
                <w:lang w:eastAsia="ja-JP"/>
              </w:rPr>
              <w:t>発明</w:t>
            </w:r>
            <w:r w:rsidR="00C87DA7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  <w:lang w:eastAsia="ja-JP"/>
              </w:rPr>
              <w:t>考案に</w:t>
            </w:r>
            <w:r w:rsidR="00480E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3"/>
                <w:sz w:val="18"/>
                <w:szCs w:val="16"/>
                <w:lang w:eastAsia="ja-JP"/>
              </w:rPr>
              <w:t>係る</w:t>
            </w:r>
            <w:r w:rsidRPr="00C02463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</w:rPr>
              <w:t>既往表彰受賞の有無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3"/>
                <w:sz w:val="18"/>
                <w:szCs w:val="16"/>
                <w:lang w:eastAsia="ja-JP"/>
              </w:rPr>
              <w:t xml:space="preserve">　</w:t>
            </w:r>
          </w:p>
          <w:p w:rsidR="00482F34" w:rsidRDefault="00482F34" w:rsidP="00A02BC5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</w:p>
          <w:p w:rsidR="00482F34" w:rsidRPr="00124162" w:rsidRDefault="00482F34" w:rsidP="00B81931">
            <w:pPr>
              <w:spacing w:after="0" w:line="297" w:lineRule="exact"/>
              <w:ind w:right="-239" w:firstLineChars="200" w:firstLine="404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1"/>
                <w:sz w:val="18"/>
                <w:szCs w:val="16"/>
                <w:lang w:eastAsia="ja-JP"/>
              </w:rPr>
              <w:t xml:space="preserve">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1"/>
                <w:sz w:val="18"/>
                <w:szCs w:val="16"/>
              </w:rPr>
              <w:t>有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賞名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</w:rPr>
              <w:t>    </w:t>
            </w:r>
            <w:r w:rsidRPr="004B21A9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  <w:u w:val="single"/>
              </w:rPr>
              <w:t>                                      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</w:rPr>
              <w:t>               </w:t>
            </w:r>
            <w:r w:rsidRPr="00F20EE9">
              <w:rPr>
                <w:rFonts w:ascii="ＭＳ Ｐゴシック" w:eastAsia="ＭＳ Ｐゴシック" w:hAnsi="ＭＳ Ｐゴシック" w:cs="Calibri" w:hint="eastAsia"/>
                <w:noProof/>
                <w:color w:val="000000"/>
                <w:sz w:val="20"/>
                <w:szCs w:val="16"/>
                <w:lang w:eastAsia="ja-JP"/>
              </w:rPr>
              <w:t>□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</w:rPr>
              <w:t>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1"/>
                <w:sz w:val="18"/>
                <w:szCs w:val="16"/>
              </w:rPr>
              <w:t>無</w:t>
            </w:r>
          </w:p>
          <w:p w:rsidR="00482F34" w:rsidRDefault="00482F34" w:rsidP="00B81931">
            <w:pPr>
              <w:spacing w:after="0" w:line="357" w:lineRule="exact"/>
              <w:ind w:right="-23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  <w:lang w:eastAsia="ja-JP"/>
              </w:rPr>
            </w:pPr>
          </w:p>
          <w:p w:rsidR="00EF4120" w:rsidRPr="00482F34" w:rsidRDefault="00482F34" w:rsidP="00482F34">
            <w:pPr>
              <w:spacing w:after="0" w:line="357" w:lineRule="exact"/>
              <w:ind w:right="-239" w:firstLineChars="800" w:firstLine="1472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  <w:lang w:eastAsia="ja-JP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主催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 xml:space="preserve">　　</w:t>
            </w:r>
            <w:r w:rsidRPr="004B21A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u w:val="single"/>
                <w:lang w:eastAsia="ja-JP"/>
              </w:rPr>
              <w:t xml:space="preserve">　　　　　　　　　　　　　　　　　</w:t>
            </w:r>
          </w:p>
        </w:tc>
      </w:tr>
      <w:tr w:rsidR="00B81931" w:rsidRPr="005E26BC" w:rsidTr="006B1E74">
        <w:trPr>
          <w:trHeight w:val="489"/>
        </w:trPr>
        <w:tc>
          <w:tcPr>
            <w:tcW w:w="12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B81931" w:rsidRPr="003412C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出品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予定</w:t>
            </w: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物</w:t>
            </w:r>
          </w:p>
          <w:p w:rsidR="00B81931" w:rsidRPr="00234194" w:rsidRDefault="00B81931" w:rsidP="00234194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4"/>
                <w:szCs w:val="16"/>
                <w:lang w:eastAsia="ja-JP"/>
              </w:rPr>
            </w:pPr>
            <w:r w:rsidRPr="00013CE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4"/>
                <w:szCs w:val="16"/>
                <w:lang w:eastAsia="ja-JP"/>
              </w:rPr>
              <w:t>（該当覧に☑）</w:t>
            </w:r>
          </w:p>
        </w:tc>
        <w:tc>
          <w:tcPr>
            <w:tcW w:w="1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1" w:rsidRPr="0007174F" w:rsidRDefault="00B81931" w:rsidP="007E7FB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種　類</w:t>
            </w:r>
            <w:r w:rsidRPr="00013CE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4"/>
                <w:szCs w:val="16"/>
                <w:lang w:eastAsia="ja-JP"/>
              </w:rPr>
              <w:t xml:space="preserve">　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931" w:rsidRPr="0007174F" w:rsidRDefault="00B81931" w:rsidP="00C0246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実物出品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見本出品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パネル出品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※具体的に</w:t>
            </w:r>
            <w:r w:rsid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）</w:t>
            </w:r>
          </w:p>
        </w:tc>
      </w:tr>
      <w:tr w:rsidR="00B81931" w:rsidRPr="005E26BC" w:rsidTr="006B1E74">
        <w:trPr>
          <w:trHeight w:val="1411"/>
        </w:trPr>
        <w:tc>
          <w:tcPr>
            <w:tcW w:w="125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63" w:rsidRDefault="00B81931" w:rsidP="00234194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出品物の大きさ・</w:t>
            </w:r>
          </w:p>
          <w:p w:rsidR="00B81931" w:rsidRDefault="00B81931" w:rsidP="00234194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重さ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931" w:rsidRPr="00C02463" w:rsidRDefault="00B81931" w:rsidP="00B81931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幅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cm　×　奥行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cm　×　高さ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cm　・　重さ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　　　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kg</w:t>
            </w:r>
          </w:p>
          <w:p w:rsidR="00B81931" w:rsidRDefault="00B81931" w:rsidP="00B81931">
            <w:pPr>
              <w:widowControl/>
              <w:snapToGrid w:val="0"/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C343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※大きさ、形状が分かる出品予定物の写真を別紙で添付してください。</w:t>
            </w:r>
          </w:p>
          <w:p w:rsidR="00B81931" w:rsidRPr="00FC343F" w:rsidRDefault="00B81931" w:rsidP="00B81931">
            <w:pPr>
              <w:widowControl/>
              <w:snapToGrid w:val="0"/>
              <w:spacing w:after="0" w:line="240" w:lineRule="auto"/>
              <w:ind w:firstLineChars="100" w:firstLine="158"/>
              <w:jc w:val="both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C343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（未完成の場合には後日提出ください。）</w:t>
            </w:r>
          </w:p>
          <w:p w:rsidR="00B81931" w:rsidRDefault="00B81931" w:rsidP="00234194">
            <w:pPr>
              <w:spacing w:after="0" w:line="200" w:lineRule="exact"/>
              <w:ind w:left="158" w:hangingChars="100" w:hanging="158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C343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※寸法の幅・奥行き・高さの合計が５ｍ以内、重量は１００㎏以内とし、これを超える場合はパネル等で代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用</w:t>
            </w:r>
            <w:r w:rsidRPr="00FC343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してください。</w:t>
            </w:r>
          </w:p>
        </w:tc>
      </w:tr>
      <w:tr w:rsidR="00B81931" w:rsidRPr="005E26BC" w:rsidTr="006B1E74">
        <w:trPr>
          <w:trHeight w:val="695"/>
        </w:trPr>
        <w:tc>
          <w:tcPr>
            <w:tcW w:w="125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1" w:rsidRPr="00C02463" w:rsidRDefault="00B81931" w:rsidP="00C0246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展示台の使用</w:t>
            </w:r>
          </w:p>
          <w:p w:rsidR="00B81931" w:rsidRPr="00DC3814" w:rsidRDefault="00B81931" w:rsidP="007E7FB3">
            <w:pPr>
              <w:spacing w:after="0" w:line="240" w:lineRule="auto"/>
              <w:ind w:right="-23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DC3814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4"/>
                <w:szCs w:val="16"/>
                <w:lang w:eastAsia="ja-JP"/>
              </w:rPr>
              <w:t>（サイズ：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4"/>
                <w:szCs w:val="16"/>
                <w:lang w:eastAsia="ja-JP"/>
              </w:rPr>
              <w:t>150</w:t>
            </w:r>
            <w:r w:rsidRPr="00DC3814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4"/>
                <w:szCs w:val="16"/>
                <w:lang w:eastAsia="ja-JP"/>
              </w:rPr>
              <w:t>×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4"/>
                <w:szCs w:val="16"/>
                <w:lang w:eastAsia="ja-JP"/>
              </w:rPr>
              <w:t>45cm）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931" w:rsidRPr="00DC3814" w:rsidRDefault="00B81931" w:rsidP="00B81931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使用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不用</w:t>
            </w:r>
          </w:p>
        </w:tc>
      </w:tr>
      <w:tr w:rsidR="00B81931" w:rsidRPr="005E26BC" w:rsidTr="006B1E74">
        <w:trPr>
          <w:trHeight w:val="564"/>
        </w:trPr>
        <w:tc>
          <w:tcPr>
            <w:tcW w:w="125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360" w:lineRule="auto"/>
              <w:ind w:right="-23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電気使用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931" w:rsidRDefault="00B81931" w:rsidP="00B81931">
            <w:pPr>
              <w:spacing w:after="0" w:line="360" w:lineRule="auto"/>
              <w:ind w:right="-239" w:firstLineChars="50" w:firstLine="9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有　（　100V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　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A　）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無</w:t>
            </w:r>
          </w:p>
        </w:tc>
      </w:tr>
      <w:tr w:rsidR="00B81931" w:rsidRPr="005E26BC" w:rsidTr="006B1E74">
        <w:trPr>
          <w:trHeight w:val="969"/>
        </w:trPr>
        <w:tc>
          <w:tcPr>
            <w:tcW w:w="125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931" w:rsidRPr="00DC3814" w:rsidRDefault="00B81931" w:rsidP="007E7FB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パネル展示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931" w:rsidRDefault="00B81931" w:rsidP="00B81931">
            <w:pPr>
              <w:spacing w:after="0" w:line="360" w:lineRule="auto"/>
              <w:ind w:firstLineChars="50" w:firstLine="9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有　（　大きさ　：　縦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      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cm  ×横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        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cm   枚数　：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    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枚　）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無</w:t>
            </w:r>
          </w:p>
          <w:p w:rsidR="00B81931" w:rsidRPr="00DC3814" w:rsidRDefault="00B81931" w:rsidP="00B81931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  <w:r w:rsidRPr="00FC343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※大きさ６０㎝×８５㎝以内、２枚以内です。</w:t>
            </w:r>
          </w:p>
        </w:tc>
      </w:tr>
    </w:tbl>
    <w:p w:rsidR="00B81931" w:rsidRDefault="00B81931" w:rsidP="00B81931">
      <w:pPr>
        <w:spacing w:line="240" w:lineRule="auto"/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  <w:lang w:eastAsia="ja-JP"/>
        </w:rPr>
      </w:pP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※　出品物の搬入・搬出は、本要項</w:t>
      </w: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８</w:t>
      </w: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に記載された日時に、出品者が行ってください。</w:t>
      </w:r>
    </w:p>
    <w:p w:rsidR="00B81931" w:rsidRDefault="00B81931" w:rsidP="005472DF">
      <w:pPr>
        <w:spacing w:after="0" w:line="240" w:lineRule="auto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50599E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＊注</w:t>
      </w: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</w:t>
      </w:r>
      <w:r w:rsidR="005472DF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①</w:t>
      </w: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共同出願の場合、全ての出願人の氏名等を記入してください。なお、個人で申込みする場合、他の出願人の承諾書を添付してください。</w:t>
      </w:r>
    </w:p>
    <w:p w:rsidR="00B81931" w:rsidRDefault="005472DF" w:rsidP="00B81931">
      <w:pPr>
        <w:spacing w:after="0" w:line="302" w:lineRule="exact"/>
        <w:ind w:firstLineChars="251" w:firstLine="412"/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②</w:t>
      </w:r>
      <w:r w:rsidR="00B81931"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氏名欄は企業の場合、法人名と連絡担当者、個人の場合は個人名を記入してください。</w:t>
      </w:r>
    </w:p>
    <w:p w:rsidR="00B81931" w:rsidRDefault="0096177A" w:rsidP="00B81931">
      <w:pPr>
        <w:spacing w:after="0" w:line="302" w:lineRule="exact"/>
        <w:ind w:firstLineChars="251" w:firstLine="402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③</w:t>
      </w:r>
      <w:r w:rsidR="00B81931" w:rsidRPr="009C4678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該当する項目については、必ず</w:t>
      </w:r>
      <w:r w:rsidR="00B81931" w:rsidRPr="00F20EE9">
        <w:rPr>
          <w:rFonts w:ascii="ＭＳ Ｐゴシック" w:eastAsia="ＭＳ Ｐゴシック" w:hAnsi="ＭＳ Ｐゴシック" w:cs="ＭＳ Ｐゴシック" w:hint="eastAsia"/>
          <w:noProof/>
          <w:color w:val="000000"/>
          <w:spacing w:val="-1"/>
          <w:sz w:val="20"/>
          <w:szCs w:val="16"/>
          <w:u w:val="single"/>
          <w:lang w:eastAsia="ja-JP"/>
        </w:rPr>
        <w:t>☑</w:t>
      </w:r>
      <w:r w:rsidR="00B81931" w:rsidRPr="009C4678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を付けてください。なお、記入漏れが無いように注意してください。</w:t>
      </w:r>
    </w:p>
    <w:p w:rsidR="00B81931" w:rsidRPr="00FC343F" w:rsidRDefault="0096177A" w:rsidP="00234194">
      <w:pPr>
        <w:spacing w:after="0" w:line="302" w:lineRule="exact"/>
        <w:ind w:firstLineChars="251" w:firstLine="412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④</w:t>
      </w:r>
      <w:r w:rsidR="00B81931"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本展覧会に応募いただいた方の個人情報は、</w:t>
      </w:r>
      <w:r w:rsidR="00FD665C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出品物</w:t>
      </w:r>
      <w:r w:rsidR="00B81931"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の審査や</w:t>
      </w:r>
      <w:r w:rsidR="00FD665C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審査</w:t>
      </w:r>
      <w:r w:rsidR="00FD665C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  <w:lang w:eastAsia="ja-JP"/>
        </w:rPr>
        <w:t>結果</w:t>
      </w:r>
      <w:r w:rsidR="00B81931"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の発表、印刷物への掲載などに利用させていただきます。</w:t>
      </w:r>
    </w:p>
    <w:p w:rsidR="00FE37AA" w:rsidRPr="00B81931" w:rsidRDefault="00B81931" w:rsidP="00234194">
      <w:pPr>
        <w:spacing w:after="0" w:line="302" w:lineRule="exact"/>
        <w:ind w:leftChars="100" w:left="210" w:firstLineChars="251" w:firstLine="412"/>
        <w:rPr>
          <w:rFonts w:ascii="ＭＳ Ｐゴシック" w:eastAsia="ＭＳ Ｐゴシック" w:hAnsi="ＭＳ Ｐゴシック"/>
          <w:sz w:val="16"/>
          <w:szCs w:val="16"/>
        </w:rPr>
      </w:pP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それ以外の目的には</w:t>
      </w:r>
      <w:r w:rsidR="00C87DA7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使用</w:t>
      </w: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いたしません。</w:t>
      </w:r>
    </w:p>
    <w:sectPr w:rsidR="00FE37AA" w:rsidRPr="00B81931" w:rsidSect="0027689B">
      <w:footerReference w:type="default" r:id="rId7"/>
      <w:type w:val="continuous"/>
      <w:pgSz w:w="11904" w:h="16835"/>
      <w:pgMar w:top="990" w:right="749" w:bottom="750" w:left="1109" w:header="0" w:footer="0" w:gutter="0"/>
      <w:pgNumType w:start="10"/>
      <w:cols w:space="720" w:equalWidth="0">
        <w:col w:w="1004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B3" w:rsidRDefault="007E7FB3" w:rsidP="005E26BC">
      <w:pPr>
        <w:spacing w:after="0" w:line="240" w:lineRule="auto"/>
      </w:pPr>
      <w:r>
        <w:separator/>
      </w:r>
    </w:p>
  </w:endnote>
  <w:endnote w:type="continuationSeparator" w:id="0">
    <w:p w:rsidR="007E7FB3" w:rsidRDefault="007E7FB3" w:rsidP="005E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B3" w:rsidRDefault="007E7F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B3" w:rsidRDefault="007E7FB3" w:rsidP="005E26BC">
      <w:pPr>
        <w:spacing w:after="0" w:line="240" w:lineRule="auto"/>
      </w:pPr>
      <w:r>
        <w:separator/>
      </w:r>
    </w:p>
  </w:footnote>
  <w:footnote w:type="continuationSeparator" w:id="0">
    <w:p w:rsidR="007E7FB3" w:rsidRDefault="007E7FB3" w:rsidP="005E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71CE7"/>
    <w:multiLevelType w:val="hybridMultilevel"/>
    <w:tmpl w:val="F6442C12"/>
    <w:lvl w:ilvl="0" w:tplc="A8123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8"/>
    <w:rsid w:val="000013E5"/>
    <w:rsid w:val="00013CE2"/>
    <w:rsid w:val="0006751D"/>
    <w:rsid w:val="0007174F"/>
    <w:rsid w:val="000751EB"/>
    <w:rsid w:val="00092AE8"/>
    <w:rsid w:val="00092CCE"/>
    <w:rsid w:val="000944DC"/>
    <w:rsid w:val="000A15C1"/>
    <w:rsid w:val="000C0D1D"/>
    <w:rsid w:val="000D48F5"/>
    <w:rsid w:val="000F678F"/>
    <w:rsid w:val="000F6A2C"/>
    <w:rsid w:val="00103CE8"/>
    <w:rsid w:val="00111CDD"/>
    <w:rsid w:val="00116BE8"/>
    <w:rsid w:val="00124162"/>
    <w:rsid w:val="001419B0"/>
    <w:rsid w:val="0017336D"/>
    <w:rsid w:val="001F2B61"/>
    <w:rsid w:val="00234194"/>
    <w:rsid w:val="00244019"/>
    <w:rsid w:val="00263003"/>
    <w:rsid w:val="0027689B"/>
    <w:rsid w:val="002F6C80"/>
    <w:rsid w:val="0031247C"/>
    <w:rsid w:val="003412CC"/>
    <w:rsid w:val="003444EB"/>
    <w:rsid w:val="003B4E35"/>
    <w:rsid w:val="003C166A"/>
    <w:rsid w:val="003D7619"/>
    <w:rsid w:val="003D7EE8"/>
    <w:rsid w:val="00445A4A"/>
    <w:rsid w:val="0045268A"/>
    <w:rsid w:val="00475DF4"/>
    <w:rsid w:val="00480E4F"/>
    <w:rsid w:val="00482F34"/>
    <w:rsid w:val="004B21A9"/>
    <w:rsid w:val="004B589E"/>
    <w:rsid w:val="004F4703"/>
    <w:rsid w:val="0050599E"/>
    <w:rsid w:val="00544EC9"/>
    <w:rsid w:val="005472DF"/>
    <w:rsid w:val="005500BA"/>
    <w:rsid w:val="005B3BCB"/>
    <w:rsid w:val="005E26BC"/>
    <w:rsid w:val="005E40EE"/>
    <w:rsid w:val="00601565"/>
    <w:rsid w:val="0060190A"/>
    <w:rsid w:val="00614B22"/>
    <w:rsid w:val="00617802"/>
    <w:rsid w:val="00653865"/>
    <w:rsid w:val="006611F3"/>
    <w:rsid w:val="00684856"/>
    <w:rsid w:val="006A077C"/>
    <w:rsid w:val="006B1E74"/>
    <w:rsid w:val="006B37C5"/>
    <w:rsid w:val="006E6A44"/>
    <w:rsid w:val="0070789F"/>
    <w:rsid w:val="00710DE9"/>
    <w:rsid w:val="00751CC1"/>
    <w:rsid w:val="007557C8"/>
    <w:rsid w:val="00776341"/>
    <w:rsid w:val="007E7FB3"/>
    <w:rsid w:val="00813A79"/>
    <w:rsid w:val="008465C6"/>
    <w:rsid w:val="00862B15"/>
    <w:rsid w:val="008F0B08"/>
    <w:rsid w:val="008F750D"/>
    <w:rsid w:val="0096177A"/>
    <w:rsid w:val="00964653"/>
    <w:rsid w:val="00986250"/>
    <w:rsid w:val="009C4678"/>
    <w:rsid w:val="00A02BC5"/>
    <w:rsid w:val="00A30DA0"/>
    <w:rsid w:val="00A52D5F"/>
    <w:rsid w:val="00A7459E"/>
    <w:rsid w:val="00A74D6B"/>
    <w:rsid w:val="00AB7703"/>
    <w:rsid w:val="00AC1062"/>
    <w:rsid w:val="00AC5DB3"/>
    <w:rsid w:val="00AD1F5A"/>
    <w:rsid w:val="00AE5C33"/>
    <w:rsid w:val="00B353B7"/>
    <w:rsid w:val="00B710EF"/>
    <w:rsid w:val="00B71759"/>
    <w:rsid w:val="00B81931"/>
    <w:rsid w:val="00B953AE"/>
    <w:rsid w:val="00BD717F"/>
    <w:rsid w:val="00BE22A2"/>
    <w:rsid w:val="00BF5F5A"/>
    <w:rsid w:val="00C02463"/>
    <w:rsid w:val="00C60398"/>
    <w:rsid w:val="00C64581"/>
    <w:rsid w:val="00C87DA7"/>
    <w:rsid w:val="00CB009A"/>
    <w:rsid w:val="00CD7FA7"/>
    <w:rsid w:val="00CE6512"/>
    <w:rsid w:val="00D07241"/>
    <w:rsid w:val="00D32EC9"/>
    <w:rsid w:val="00D34955"/>
    <w:rsid w:val="00D42546"/>
    <w:rsid w:val="00DC3814"/>
    <w:rsid w:val="00DF11CC"/>
    <w:rsid w:val="00DF7AD0"/>
    <w:rsid w:val="00E14926"/>
    <w:rsid w:val="00E42D9C"/>
    <w:rsid w:val="00E47391"/>
    <w:rsid w:val="00E639D1"/>
    <w:rsid w:val="00E64F70"/>
    <w:rsid w:val="00E723D4"/>
    <w:rsid w:val="00E91352"/>
    <w:rsid w:val="00EF4120"/>
    <w:rsid w:val="00EF70DB"/>
    <w:rsid w:val="00F07B7E"/>
    <w:rsid w:val="00F20EE9"/>
    <w:rsid w:val="00F30BE0"/>
    <w:rsid w:val="00F80CE0"/>
    <w:rsid w:val="00F82310"/>
    <w:rsid w:val="00F84789"/>
    <w:rsid w:val="00F915BC"/>
    <w:rsid w:val="00FA504E"/>
    <w:rsid w:val="00FC343F"/>
    <w:rsid w:val="00FD665C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E5AE3067-B452-45AE-A7B7-A4C543D1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E8"/>
    <w:pPr>
      <w:widowControl w:val="0"/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6BC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5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6BC"/>
    <w:rPr>
      <w:lang w:eastAsia="zh-CN"/>
    </w:rPr>
  </w:style>
  <w:style w:type="paragraph" w:styleId="a8">
    <w:name w:val="List Paragraph"/>
    <w:basedOn w:val="a"/>
    <w:uiPriority w:val="34"/>
    <w:qFormat/>
    <w:rsid w:val="00EF7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92A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2AE8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A73BAD9F.dotm</Template>
  <TotalTime>114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竹澤　信隆</cp:lastModifiedBy>
  <cp:revision>20</cp:revision>
  <cp:lastPrinted>2018-05-10T07:17:00Z</cp:lastPrinted>
  <dcterms:created xsi:type="dcterms:W3CDTF">2017-04-17T01:27:00Z</dcterms:created>
  <dcterms:modified xsi:type="dcterms:W3CDTF">2018-05-28T06:27:00Z</dcterms:modified>
</cp:coreProperties>
</file>