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808" w:rsidRPr="00C73DB8" w:rsidRDefault="00251808" w:rsidP="00251808">
      <w:pPr>
        <w:overflowPunct w:val="0"/>
        <w:textAlignment w:val="baseline"/>
        <w:rPr>
          <w:rFonts w:ascii="HG丸ｺﾞｼｯｸM-PRO" w:eastAsia="HG丸ｺﾞｼｯｸM-PRO" w:hAnsi="HG丸ｺﾞｼｯｸM-PRO"/>
          <w:i/>
          <w:color w:val="000000"/>
          <w:kern w:val="0"/>
          <w:sz w:val="22"/>
        </w:rPr>
      </w:pPr>
      <w:r w:rsidRPr="00C73DB8">
        <w:rPr>
          <w:rFonts w:ascii="HG丸ｺﾞｼｯｸM-PRO" w:eastAsia="HG丸ｺﾞｼｯｸM-PRO" w:hAnsi="HG丸ｺﾞｼｯｸM-PRO" w:hint="eastAsia"/>
          <w:i/>
          <w:color w:val="000000"/>
          <w:kern w:val="0"/>
          <w:sz w:val="22"/>
        </w:rPr>
        <w:t>ＦＡＸ：</w:t>
      </w:r>
      <w:r w:rsidR="000F1F4D" w:rsidRPr="00C73DB8">
        <w:rPr>
          <w:rFonts w:ascii="HG丸ｺﾞｼｯｸM-PRO" w:eastAsia="HG丸ｺﾞｼｯｸM-PRO" w:hAnsi="HG丸ｺﾞｼｯｸM-PRO" w:hint="eastAsia"/>
          <w:i/>
          <w:color w:val="000000"/>
          <w:kern w:val="0"/>
          <w:sz w:val="22"/>
        </w:rPr>
        <w:t>０２８－６６７－９４３０　材料技術部　中田</w:t>
      </w:r>
      <w:r w:rsidR="000F1F4D" w:rsidRPr="00C73DB8">
        <w:rPr>
          <w:rFonts w:ascii="HG丸ｺﾞｼｯｸM-PRO" w:eastAsia="HG丸ｺﾞｼｯｸM-PRO" w:hAnsi="HG丸ｺﾞｼｯｸM-PRO"/>
          <w:i/>
          <w:color w:val="000000"/>
          <w:kern w:val="0"/>
          <w:sz w:val="22"/>
        </w:rPr>
        <w:t>・桐原</w:t>
      </w:r>
      <w:r w:rsidRPr="00C73DB8">
        <w:rPr>
          <w:rFonts w:ascii="HG丸ｺﾞｼｯｸM-PRO" w:eastAsia="HG丸ｺﾞｼｯｸM-PRO" w:hAnsi="HG丸ｺﾞｼｯｸM-PRO" w:hint="eastAsia"/>
          <w:i/>
          <w:color w:val="000000"/>
          <w:kern w:val="0"/>
          <w:sz w:val="22"/>
        </w:rPr>
        <w:t xml:space="preserve">　宛て</w:t>
      </w:r>
    </w:p>
    <w:p w:rsidR="00251808" w:rsidRPr="00C73DB8" w:rsidRDefault="00251808" w:rsidP="00251808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</w:rPr>
      </w:pPr>
    </w:p>
    <w:p w:rsidR="00251808" w:rsidRPr="00C73DB8" w:rsidRDefault="000F1F4D" w:rsidP="00251808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</w:rPr>
      </w:pPr>
      <w:r w:rsidRPr="00C73DB8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>平成30</w:t>
      </w:r>
      <w:r w:rsidR="00364C2C">
        <w:rPr>
          <w:rFonts w:ascii="HG丸ｺﾞｼｯｸM-PRO" w:eastAsia="HG丸ｺﾞｼｯｸM-PRO" w:hAnsi="HG丸ｺﾞｼｯｸM-PRO" w:cs="ＭＳ ゴシック"/>
          <w:bCs/>
          <w:color w:val="000000"/>
          <w:kern w:val="0"/>
          <w:sz w:val="32"/>
          <w:szCs w:val="32"/>
        </w:rPr>
        <w:t>(2018)</w:t>
      </w:r>
      <w:r w:rsidR="00251808" w:rsidRPr="00C73DB8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>年度 分析技術講習会</w:t>
      </w:r>
      <w:r w:rsidR="008E33AC" w:rsidRPr="00C73DB8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>Ⅰ</w:t>
      </w:r>
      <w:r w:rsidR="00251808" w:rsidRPr="00C73DB8">
        <w:rPr>
          <w:rFonts w:ascii="HG丸ｺﾞｼｯｸM-PRO" w:eastAsia="HG丸ｺﾞｼｯｸM-PRO" w:hAnsi="HG丸ｺﾞｼｯｸM-PRO" w:cs="ＭＳ ゴシック" w:hint="eastAsia"/>
          <w:bCs/>
          <w:color w:val="000000"/>
          <w:kern w:val="0"/>
          <w:sz w:val="32"/>
          <w:szCs w:val="32"/>
        </w:rPr>
        <w:t xml:space="preserve">　受講申込書</w:t>
      </w:r>
    </w:p>
    <w:p w:rsidR="00251808" w:rsidRPr="00C73DB8" w:rsidRDefault="00251808" w:rsidP="00251808">
      <w:pPr>
        <w:wordWrap w:val="0"/>
        <w:overflowPunct w:val="0"/>
        <w:ind w:right="1320"/>
        <w:textAlignment w:val="baseline"/>
        <w:rPr>
          <w:rFonts w:ascii="HG丸ｺﾞｼｯｸM-PRO" w:eastAsia="HG丸ｺﾞｼｯｸM-PRO" w:hAnsi="HG丸ｺﾞｼｯｸM-PRO"/>
          <w:color w:val="000000"/>
          <w:kern w:val="0"/>
          <w:sz w:val="22"/>
        </w:rPr>
      </w:pPr>
    </w:p>
    <w:p w:rsidR="00251808" w:rsidRPr="00C73DB8" w:rsidRDefault="00251808" w:rsidP="00251808">
      <w:pPr>
        <w:overflowPunct w:val="0"/>
        <w:ind w:firstLine="1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上記</w:t>
      </w:r>
      <w:r w:rsidR="003340C3"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の</w:t>
      </w:r>
      <w:r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講習会に次のとおり申し込みます。</w:t>
      </w:r>
    </w:p>
    <w:p w:rsidR="00251808" w:rsidRPr="00C73DB8" w:rsidRDefault="00251808" w:rsidP="00364C2C">
      <w:pPr>
        <w:overflowPunct w:val="0"/>
        <w:jc w:val="righ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平成</w:t>
      </w:r>
      <w:r w:rsidR="000F1F4D"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30</w:t>
      </w:r>
      <w:r w:rsidR="00364C2C"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  <w:t>(2018)</w:t>
      </w:r>
      <w:r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年　　月　　日</w:t>
      </w:r>
    </w:p>
    <w:p w:rsidR="00251808" w:rsidRPr="00C73DB8" w:rsidRDefault="00251808" w:rsidP="00251808">
      <w:pPr>
        <w:overflowPunct w:val="0"/>
        <w:ind w:firstLine="112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tbl>
      <w:tblPr>
        <w:tblW w:w="8722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5"/>
        <w:gridCol w:w="2891"/>
        <w:gridCol w:w="2892"/>
        <w:gridCol w:w="454"/>
      </w:tblGrid>
      <w:tr w:rsidR="00251808" w:rsidRPr="00C73DB8" w:rsidTr="003340C3">
        <w:trPr>
          <w:gridAfter w:val="1"/>
          <w:wAfter w:w="454" w:type="dxa"/>
          <w:trHeight w:val="329"/>
        </w:trPr>
        <w:tc>
          <w:tcPr>
            <w:tcW w:w="24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  <w:r w:rsidRP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企　業　名</w:t>
            </w:r>
          </w:p>
        </w:tc>
        <w:tc>
          <w:tcPr>
            <w:tcW w:w="578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C73DB8" w:rsidTr="003340C3">
        <w:trPr>
          <w:gridAfter w:val="1"/>
          <w:wAfter w:w="454" w:type="dxa"/>
          <w:trHeight w:val="134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代 表 者　職</w:t>
            </w:r>
            <w:r w:rsid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 w:rsidRP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名・氏</w:t>
            </w:r>
            <w:r w:rsid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 xml:space="preserve"> </w:t>
            </w:r>
            <w:r w:rsidRP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C73DB8" w:rsidTr="00251808">
        <w:trPr>
          <w:gridAfter w:val="1"/>
          <w:wAfter w:w="454" w:type="dxa"/>
          <w:trHeight w:val="1028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所　在　地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:rsidR="00251808" w:rsidRPr="00C73DB8" w:rsidRDefault="00251808" w:rsidP="000F1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spacing w:val="-22"/>
                <w:kern w:val="0"/>
                <w:sz w:val="22"/>
              </w:rPr>
            </w:pPr>
            <w:r w:rsidRPr="00C73DB8">
              <w:rPr>
                <w:rFonts w:ascii="HG丸ｺﾞｼｯｸM-PRO" w:eastAsia="HG丸ｺﾞｼｯｸM-PRO" w:hAnsi="HG丸ｺﾞｼｯｸM-PRO" w:cs="ＭＳ ゴシック" w:hint="eastAsia"/>
                <w:color w:val="000000"/>
                <w:spacing w:val="-22"/>
                <w:kern w:val="0"/>
                <w:sz w:val="22"/>
              </w:rPr>
              <w:t>〒</w:t>
            </w:r>
          </w:p>
          <w:p w:rsidR="00251808" w:rsidRPr="00C73DB8" w:rsidRDefault="00251808" w:rsidP="000F1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 w:val="22"/>
              </w:rPr>
            </w:pPr>
          </w:p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</w:p>
        </w:tc>
      </w:tr>
      <w:tr w:rsidR="00251808" w:rsidRPr="00C73DB8" w:rsidTr="00251808">
        <w:trPr>
          <w:gridAfter w:val="1"/>
          <w:wAfter w:w="454" w:type="dxa"/>
          <w:trHeight w:val="393"/>
        </w:trPr>
        <w:tc>
          <w:tcPr>
            <w:tcW w:w="24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</w:p>
        </w:tc>
        <w:tc>
          <w:tcPr>
            <w:tcW w:w="2891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FFFFFF" w:themeColor="background1"/>
            </w:tcBorders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spacing w:val="-22"/>
                <w:kern w:val="0"/>
                <w:sz w:val="22"/>
              </w:rPr>
            </w:pPr>
            <w:r w:rsidRPr="00C73DB8">
              <w:rPr>
                <w:rFonts w:ascii="HG丸ｺﾞｼｯｸM-PRO" w:eastAsia="HG丸ｺﾞｼｯｸM-PRO" w:hAnsi="HG丸ｺﾞｼｯｸM-PRO"/>
                <w:color w:val="000000"/>
                <w:spacing w:val="-22"/>
                <w:kern w:val="0"/>
                <w:sz w:val="22"/>
              </w:rPr>
              <w:t xml:space="preserve"> TEL</w:t>
            </w:r>
            <w:r w:rsidRPr="00C73DB8">
              <w:rPr>
                <w:rFonts w:ascii="HG丸ｺﾞｼｯｸM-PRO" w:eastAsia="HG丸ｺﾞｼｯｸM-PRO" w:hAnsi="HG丸ｺﾞｼｯｸM-PRO" w:hint="eastAsia"/>
                <w:color w:val="000000"/>
                <w:spacing w:val="-22"/>
                <w:kern w:val="0"/>
                <w:sz w:val="22"/>
              </w:rPr>
              <w:t>：</w:t>
            </w:r>
          </w:p>
        </w:tc>
        <w:tc>
          <w:tcPr>
            <w:tcW w:w="28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12" w:space="0" w:color="000000"/>
            </w:tcBorders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left="41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spacing w:val="-22"/>
                <w:kern w:val="0"/>
                <w:sz w:val="22"/>
              </w:rPr>
            </w:pPr>
            <w:r w:rsidRPr="00C73DB8">
              <w:rPr>
                <w:rFonts w:ascii="HG丸ｺﾞｼｯｸM-PRO" w:eastAsia="HG丸ｺﾞｼｯｸM-PRO" w:hAnsi="HG丸ｺﾞｼｯｸM-PRO"/>
                <w:color w:val="000000"/>
                <w:spacing w:val="-22"/>
                <w:kern w:val="0"/>
                <w:sz w:val="22"/>
              </w:rPr>
              <w:t>FAX</w:t>
            </w:r>
            <w:r w:rsidRPr="00C73DB8">
              <w:rPr>
                <w:rFonts w:ascii="HG丸ｺﾞｼｯｸM-PRO" w:eastAsia="HG丸ｺﾞｼｯｸM-PRO" w:hAnsi="HG丸ｺﾞｼｯｸM-PRO" w:hint="eastAsia"/>
                <w:color w:val="000000"/>
                <w:spacing w:val="-22"/>
                <w:kern w:val="0"/>
                <w:sz w:val="22"/>
              </w:rPr>
              <w:t>：</w:t>
            </w:r>
          </w:p>
        </w:tc>
      </w:tr>
      <w:tr w:rsidR="00251808" w:rsidRPr="00C73DB8" w:rsidTr="00251808">
        <w:trPr>
          <w:gridAfter w:val="1"/>
          <w:wAfter w:w="454" w:type="dxa"/>
          <w:trHeight w:val="518"/>
        </w:trPr>
        <w:tc>
          <w:tcPr>
            <w:tcW w:w="24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C491D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2"/>
                <w:fitText w:val="1393" w:id="1227104256"/>
              </w:rPr>
              <w:t>連絡担当者</w:t>
            </w:r>
            <w:r w:rsidRPr="009C491D">
              <w:rPr>
                <w:rFonts w:ascii="HG丸ｺﾞｼｯｸM-PRO" w:eastAsia="HG丸ｺﾞｼｯｸM-PRO" w:hAnsi="HG丸ｺﾞｼｯｸM-PRO" w:cs="ＭＳ 明朝" w:hint="eastAsia"/>
                <w:color w:val="000000"/>
                <w:spacing w:val="15"/>
                <w:kern w:val="0"/>
                <w:sz w:val="22"/>
                <w:fitText w:val="1393" w:id="1227104256"/>
              </w:rPr>
              <w:t>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C73DB8" w:rsidTr="00251808">
        <w:trPr>
          <w:gridAfter w:val="1"/>
          <w:wAfter w:w="454" w:type="dxa"/>
          <w:trHeight w:val="498"/>
        </w:trPr>
        <w:tc>
          <w:tcPr>
            <w:tcW w:w="24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2" w:lineRule="atLeast"/>
              <w:jc w:val="center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9C491D">
              <w:rPr>
                <w:rFonts w:ascii="HG丸ｺﾞｼｯｸM-PRO" w:eastAsia="HG丸ｺﾞｼｯｸM-PRO" w:hAnsi="HG丸ｺﾞｼｯｸM-PRO" w:hint="eastAsia"/>
                <w:spacing w:val="45"/>
                <w:kern w:val="0"/>
                <w:sz w:val="22"/>
                <w:fitText w:val="1200" w:id="1227104257"/>
              </w:rPr>
              <w:t>受講者</w:t>
            </w:r>
            <w:r w:rsidRPr="009C491D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200" w:id="1227104257"/>
              </w:rPr>
              <w:t>名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C73DB8" w:rsidTr="00251808">
        <w:trPr>
          <w:gridAfter w:val="1"/>
          <w:wAfter w:w="454" w:type="dxa"/>
          <w:trHeight w:val="464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1808" w:rsidRPr="00C73DB8" w:rsidRDefault="00251808" w:rsidP="000F1F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C73DB8" w:rsidTr="00251808">
        <w:trPr>
          <w:gridAfter w:val="1"/>
          <w:wAfter w:w="454" w:type="dxa"/>
          <w:trHeight w:val="439"/>
        </w:trPr>
        <w:tc>
          <w:tcPr>
            <w:tcW w:w="24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51808" w:rsidRPr="00C73DB8" w:rsidRDefault="00251808" w:rsidP="000F1F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</w:p>
        </w:tc>
        <w:tc>
          <w:tcPr>
            <w:tcW w:w="5783" w:type="dxa"/>
            <w:gridSpan w:val="2"/>
            <w:tcBorders>
              <w:top w:val="single" w:sz="6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251808" w:rsidRPr="00C73DB8" w:rsidRDefault="00251808" w:rsidP="002518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</w:tr>
      <w:tr w:rsidR="00251808" w:rsidRPr="00C73DB8" w:rsidTr="00251808">
        <w:trPr>
          <w:trHeight w:val="1321"/>
        </w:trPr>
        <w:tc>
          <w:tcPr>
            <w:tcW w:w="8268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1808" w:rsidRPr="00C73DB8" w:rsidRDefault="000F1F4D" w:rsidP="00C73DB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ind w:firstLineChars="50" w:firstLine="88"/>
              <w:jc w:val="left"/>
              <w:textAlignment w:val="baseline"/>
              <w:rPr>
                <w:rFonts w:ascii="HG丸ｺﾞｼｯｸM-PRO" w:eastAsia="HG丸ｺﾞｼｯｸM-PRO" w:hAnsi="HG丸ｺﾞｼｯｸM-PRO" w:cs="ＭＳ 明朝"/>
                <w:color w:val="000000"/>
                <w:spacing w:val="-22"/>
                <w:kern w:val="0"/>
                <w:sz w:val="22"/>
              </w:rPr>
            </w:pPr>
            <w:r w:rsidRPr="00C73DB8">
              <w:rPr>
                <w:rFonts w:ascii="HG丸ｺﾞｼｯｸM-PRO" w:eastAsia="HG丸ｺﾞｼｯｸM-PRO" w:hAnsi="HG丸ｺﾞｼｯｸM-PRO" w:cs="ＭＳ 明朝" w:hint="eastAsia"/>
                <w:color w:val="000000"/>
                <w:spacing w:val="-22"/>
                <w:kern w:val="0"/>
                <w:sz w:val="22"/>
              </w:rPr>
              <w:t>備 考 欄</w:t>
            </w:r>
          </w:p>
          <w:p w:rsidR="00251808" w:rsidRPr="00C73DB8" w:rsidRDefault="00251808" w:rsidP="000F1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  <w:p w:rsidR="00F85FD9" w:rsidRPr="00C73DB8" w:rsidRDefault="00F85FD9" w:rsidP="000F1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jc w:val="left"/>
              <w:textAlignment w:val="baselin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5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251808" w:rsidRPr="00C73DB8" w:rsidRDefault="00251808" w:rsidP="000F1F4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bookmarkStart w:id="0" w:name="_GoBack"/>
            <w:bookmarkEnd w:id="0"/>
          </w:p>
        </w:tc>
      </w:tr>
    </w:tbl>
    <w:p w:rsidR="003340C3" w:rsidRPr="00C73DB8" w:rsidRDefault="003340C3" w:rsidP="0025180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251808" w:rsidRPr="00C73DB8" w:rsidRDefault="000F1F4D" w:rsidP="0025180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注）備考</w:t>
      </w:r>
      <w:r w:rsidR="00251808"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</w:rPr>
        <w:t>欄にはテーマに関する疑問点や質問事項があればお書きください。</w:t>
      </w:r>
    </w:p>
    <w:p w:rsidR="00251808" w:rsidRPr="00C73DB8" w:rsidRDefault="00251808" w:rsidP="00251808">
      <w:pPr>
        <w:overflowPunct w:val="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</w:p>
    <w:p w:rsidR="00251808" w:rsidRPr="00C73DB8" w:rsidRDefault="00251808" w:rsidP="00F85FD9">
      <w:pPr>
        <w:overflowPunct w:val="0"/>
        <w:ind w:firstLineChars="200" w:firstLine="480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2"/>
          <w:u w:val="single"/>
        </w:rPr>
      </w:pPr>
      <w:r w:rsidRPr="00C73DB8">
        <w:rPr>
          <w:rFonts w:ascii="HG丸ｺﾞｼｯｸM-PRO" w:eastAsia="HG丸ｺﾞｼｯｸM-PRO" w:hAnsi="HG丸ｺﾞｼｯｸM-PRO" w:cs="ＭＳ Ｐゴシック"/>
          <w:noProof/>
          <w:kern w:val="0"/>
          <w:sz w:val="24"/>
          <w:u w:val="single"/>
        </w:rPr>
        <w:drawing>
          <wp:anchor distT="0" distB="0" distL="114300" distR="114300" simplePos="0" relativeHeight="251657215" behindDoc="1" locked="0" layoutInCell="1" allowOverlap="1" wp14:anchorId="199BA219" wp14:editId="02A6491D">
            <wp:simplePos x="0" y="0"/>
            <wp:positionH relativeFrom="column">
              <wp:posOffset>681355</wp:posOffset>
            </wp:positionH>
            <wp:positionV relativeFrom="paragraph">
              <wp:posOffset>98153</wp:posOffset>
            </wp:positionV>
            <wp:extent cx="4355465" cy="2808605"/>
            <wp:effectExtent l="0" t="0" r="6985" b="0"/>
            <wp:wrapNone/>
            <wp:docPr id="3" name="図 3" descr="本所地図(著：鈴木印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本所地図(著：鈴木印刷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465" cy="2808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DB8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2"/>
          <w:u w:val="single"/>
        </w:rPr>
        <w:t>案内図</w:t>
      </w:r>
    </w:p>
    <w:sectPr w:rsidR="00251808" w:rsidRPr="00C73DB8" w:rsidSect="00251808">
      <w:pgSz w:w="11906" w:h="16838"/>
      <w:pgMar w:top="1134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808"/>
    <w:rsid w:val="00001775"/>
    <w:rsid w:val="00001A4E"/>
    <w:rsid w:val="000026F7"/>
    <w:rsid w:val="0000283E"/>
    <w:rsid w:val="00002CE9"/>
    <w:rsid w:val="000034D7"/>
    <w:rsid w:val="00003797"/>
    <w:rsid w:val="00007E14"/>
    <w:rsid w:val="0001071F"/>
    <w:rsid w:val="000134BE"/>
    <w:rsid w:val="000136BD"/>
    <w:rsid w:val="00015B95"/>
    <w:rsid w:val="00016A43"/>
    <w:rsid w:val="00021F59"/>
    <w:rsid w:val="00023132"/>
    <w:rsid w:val="0002406F"/>
    <w:rsid w:val="0002741A"/>
    <w:rsid w:val="000323FE"/>
    <w:rsid w:val="000352EE"/>
    <w:rsid w:val="0003685D"/>
    <w:rsid w:val="00037AC2"/>
    <w:rsid w:val="0004122F"/>
    <w:rsid w:val="0004452F"/>
    <w:rsid w:val="000445B9"/>
    <w:rsid w:val="00044A8D"/>
    <w:rsid w:val="000452A1"/>
    <w:rsid w:val="00045897"/>
    <w:rsid w:val="00045DD8"/>
    <w:rsid w:val="0004683B"/>
    <w:rsid w:val="00050257"/>
    <w:rsid w:val="000507D0"/>
    <w:rsid w:val="0005086C"/>
    <w:rsid w:val="000508EC"/>
    <w:rsid w:val="000513D3"/>
    <w:rsid w:val="0005181A"/>
    <w:rsid w:val="00052316"/>
    <w:rsid w:val="00052E11"/>
    <w:rsid w:val="00053BD0"/>
    <w:rsid w:val="0005608F"/>
    <w:rsid w:val="00056B73"/>
    <w:rsid w:val="000575DE"/>
    <w:rsid w:val="0005788E"/>
    <w:rsid w:val="0006118F"/>
    <w:rsid w:val="000616A2"/>
    <w:rsid w:val="000621AF"/>
    <w:rsid w:val="00062261"/>
    <w:rsid w:val="0006376F"/>
    <w:rsid w:val="00064A8B"/>
    <w:rsid w:val="00065325"/>
    <w:rsid w:val="000660FA"/>
    <w:rsid w:val="0006727F"/>
    <w:rsid w:val="00070036"/>
    <w:rsid w:val="00070401"/>
    <w:rsid w:val="000709B3"/>
    <w:rsid w:val="00071AA9"/>
    <w:rsid w:val="00071F47"/>
    <w:rsid w:val="00072BBB"/>
    <w:rsid w:val="000731EB"/>
    <w:rsid w:val="000734D1"/>
    <w:rsid w:val="000744AC"/>
    <w:rsid w:val="00074F73"/>
    <w:rsid w:val="000770B5"/>
    <w:rsid w:val="00077FF3"/>
    <w:rsid w:val="0008307A"/>
    <w:rsid w:val="00084708"/>
    <w:rsid w:val="00084967"/>
    <w:rsid w:val="00084D41"/>
    <w:rsid w:val="00085544"/>
    <w:rsid w:val="000869BA"/>
    <w:rsid w:val="00087DEA"/>
    <w:rsid w:val="00087E62"/>
    <w:rsid w:val="00087F3D"/>
    <w:rsid w:val="00090C9A"/>
    <w:rsid w:val="00091026"/>
    <w:rsid w:val="0009136F"/>
    <w:rsid w:val="0009142F"/>
    <w:rsid w:val="00091A98"/>
    <w:rsid w:val="000933BF"/>
    <w:rsid w:val="00094404"/>
    <w:rsid w:val="000948D6"/>
    <w:rsid w:val="000A08CE"/>
    <w:rsid w:val="000A4377"/>
    <w:rsid w:val="000A5AB9"/>
    <w:rsid w:val="000A66FC"/>
    <w:rsid w:val="000A7D3E"/>
    <w:rsid w:val="000B110B"/>
    <w:rsid w:val="000B14E5"/>
    <w:rsid w:val="000B2240"/>
    <w:rsid w:val="000B2786"/>
    <w:rsid w:val="000B3190"/>
    <w:rsid w:val="000B5C8E"/>
    <w:rsid w:val="000B78E8"/>
    <w:rsid w:val="000B7F39"/>
    <w:rsid w:val="000C2825"/>
    <w:rsid w:val="000C2AA7"/>
    <w:rsid w:val="000C3FF6"/>
    <w:rsid w:val="000C52C4"/>
    <w:rsid w:val="000C59C1"/>
    <w:rsid w:val="000C6229"/>
    <w:rsid w:val="000D06E6"/>
    <w:rsid w:val="000D3CDA"/>
    <w:rsid w:val="000D3E13"/>
    <w:rsid w:val="000D59C6"/>
    <w:rsid w:val="000D74DA"/>
    <w:rsid w:val="000E5445"/>
    <w:rsid w:val="000E6BC9"/>
    <w:rsid w:val="000E7BF4"/>
    <w:rsid w:val="000F033C"/>
    <w:rsid w:val="000F0481"/>
    <w:rsid w:val="000F1F4D"/>
    <w:rsid w:val="000F275C"/>
    <w:rsid w:val="000F2DB2"/>
    <w:rsid w:val="000F56AC"/>
    <w:rsid w:val="000F630F"/>
    <w:rsid w:val="000F6BEA"/>
    <w:rsid w:val="00100168"/>
    <w:rsid w:val="00101598"/>
    <w:rsid w:val="0010336E"/>
    <w:rsid w:val="001046D6"/>
    <w:rsid w:val="00106C73"/>
    <w:rsid w:val="00107FE8"/>
    <w:rsid w:val="00111D32"/>
    <w:rsid w:val="00114180"/>
    <w:rsid w:val="00115046"/>
    <w:rsid w:val="00115CE7"/>
    <w:rsid w:val="00116F5E"/>
    <w:rsid w:val="0012083B"/>
    <w:rsid w:val="00121467"/>
    <w:rsid w:val="00121846"/>
    <w:rsid w:val="001229A0"/>
    <w:rsid w:val="00122B25"/>
    <w:rsid w:val="00123147"/>
    <w:rsid w:val="001248E4"/>
    <w:rsid w:val="00125563"/>
    <w:rsid w:val="00133D59"/>
    <w:rsid w:val="00134DEE"/>
    <w:rsid w:val="00135ED8"/>
    <w:rsid w:val="00137385"/>
    <w:rsid w:val="00137B8C"/>
    <w:rsid w:val="0014038A"/>
    <w:rsid w:val="00140A50"/>
    <w:rsid w:val="00141C40"/>
    <w:rsid w:val="001424F7"/>
    <w:rsid w:val="001443D2"/>
    <w:rsid w:val="0014606A"/>
    <w:rsid w:val="00147335"/>
    <w:rsid w:val="001507C5"/>
    <w:rsid w:val="0015536C"/>
    <w:rsid w:val="00155BBD"/>
    <w:rsid w:val="0015697C"/>
    <w:rsid w:val="00160435"/>
    <w:rsid w:val="00160A85"/>
    <w:rsid w:val="00160E44"/>
    <w:rsid w:val="00161E12"/>
    <w:rsid w:val="00161F00"/>
    <w:rsid w:val="00162E44"/>
    <w:rsid w:val="001641A2"/>
    <w:rsid w:val="001644E0"/>
    <w:rsid w:val="001647E0"/>
    <w:rsid w:val="001655B5"/>
    <w:rsid w:val="00166766"/>
    <w:rsid w:val="00167CF4"/>
    <w:rsid w:val="00170864"/>
    <w:rsid w:val="00170F08"/>
    <w:rsid w:val="00172283"/>
    <w:rsid w:val="00172EDB"/>
    <w:rsid w:val="00173C26"/>
    <w:rsid w:val="0017579E"/>
    <w:rsid w:val="001773B5"/>
    <w:rsid w:val="001779B1"/>
    <w:rsid w:val="00177AA2"/>
    <w:rsid w:val="00183A49"/>
    <w:rsid w:val="001857FA"/>
    <w:rsid w:val="00193C15"/>
    <w:rsid w:val="00194627"/>
    <w:rsid w:val="001948DB"/>
    <w:rsid w:val="00194F3C"/>
    <w:rsid w:val="00196977"/>
    <w:rsid w:val="001973DF"/>
    <w:rsid w:val="00197A03"/>
    <w:rsid w:val="001A055E"/>
    <w:rsid w:val="001A07BD"/>
    <w:rsid w:val="001A0FEC"/>
    <w:rsid w:val="001A172F"/>
    <w:rsid w:val="001A2737"/>
    <w:rsid w:val="001A2905"/>
    <w:rsid w:val="001A3EAF"/>
    <w:rsid w:val="001A3F2C"/>
    <w:rsid w:val="001A4A64"/>
    <w:rsid w:val="001A6461"/>
    <w:rsid w:val="001A690B"/>
    <w:rsid w:val="001A6EB7"/>
    <w:rsid w:val="001B0DAC"/>
    <w:rsid w:val="001B17E5"/>
    <w:rsid w:val="001B1CB7"/>
    <w:rsid w:val="001B23AD"/>
    <w:rsid w:val="001B262D"/>
    <w:rsid w:val="001B27C3"/>
    <w:rsid w:val="001B47BF"/>
    <w:rsid w:val="001B60BF"/>
    <w:rsid w:val="001B618B"/>
    <w:rsid w:val="001B670D"/>
    <w:rsid w:val="001B6B0D"/>
    <w:rsid w:val="001B7A9F"/>
    <w:rsid w:val="001B7B9E"/>
    <w:rsid w:val="001C1B82"/>
    <w:rsid w:val="001C239F"/>
    <w:rsid w:val="001C3527"/>
    <w:rsid w:val="001C39A6"/>
    <w:rsid w:val="001C3DD2"/>
    <w:rsid w:val="001C3DEA"/>
    <w:rsid w:val="001C46A4"/>
    <w:rsid w:val="001C6573"/>
    <w:rsid w:val="001C6600"/>
    <w:rsid w:val="001C70AA"/>
    <w:rsid w:val="001C7E1C"/>
    <w:rsid w:val="001D1935"/>
    <w:rsid w:val="001D1A4A"/>
    <w:rsid w:val="001D211E"/>
    <w:rsid w:val="001D2997"/>
    <w:rsid w:val="001D3D30"/>
    <w:rsid w:val="001D4939"/>
    <w:rsid w:val="001D62FE"/>
    <w:rsid w:val="001E0804"/>
    <w:rsid w:val="001E1566"/>
    <w:rsid w:val="001E1DB8"/>
    <w:rsid w:val="001E2EA4"/>
    <w:rsid w:val="001E5CE5"/>
    <w:rsid w:val="001E5FCE"/>
    <w:rsid w:val="001E7F16"/>
    <w:rsid w:val="001F3A88"/>
    <w:rsid w:val="001F634B"/>
    <w:rsid w:val="001F6614"/>
    <w:rsid w:val="001F7237"/>
    <w:rsid w:val="001F750C"/>
    <w:rsid w:val="001F7EC5"/>
    <w:rsid w:val="0020046E"/>
    <w:rsid w:val="002021F4"/>
    <w:rsid w:val="00203183"/>
    <w:rsid w:val="002041FE"/>
    <w:rsid w:val="00204B44"/>
    <w:rsid w:val="0020544C"/>
    <w:rsid w:val="002073CE"/>
    <w:rsid w:val="00211AC8"/>
    <w:rsid w:val="0021269E"/>
    <w:rsid w:val="0022040F"/>
    <w:rsid w:val="00220AF3"/>
    <w:rsid w:val="002262BE"/>
    <w:rsid w:val="002271B0"/>
    <w:rsid w:val="00230704"/>
    <w:rsid w:val="00231E58"/>
    <w:rsid w:val="00232543"/>
    <w:rsid w:val="002351A7"/>
    <w:rsid w:val="00235964"/>
    <w:rsid w:val="002377CA"/>
    <w:rsid w:val="00241004"/>
    <w:rsid w:val="00241488"/>
    <w:rsid w:val="002414D9"/>
    <w:rsid w:val="00242F66"/>
    <w:rsid w:val="00243224"/>
    <w:rsid w:val="00243648"/>
    <w:rsid w:val="00243E36"/>
    <w:rsid w:val="00244012"/>
    <w:rsid w:val="00244A2E"/>
    <w:rsid w:val="002450E7"/>
    <w:rsid w:val="002514A1"/>
    <w:rsid w:val="00251808"/>
    <w:rsid w:val="00251DA8"/>
    <w:rsid w:val="00253DD3"/>
    <w:rsid w:val="0025488F"/>
    <w:rsid w:val="002553A7"/>
    <w:rsid w:val="0025557D"/>
    <w:rsid w:val="00255DA8"/>
    <w:rsid w:val="00256F8F"/>
    <w:rsid w:val="0025724C"/>
    <w:rsid w:val="00257A55"/>
    <w:rsid w:val="00257DF1"/>
    <w:rsid w:val="00261053"/>
    <w:rsid w:val="00261BC5"/>
    <w:rsid w:val="00262071"/>
    <w:rsid w:val="00262B85"/>
    <w:rsid w:val="00263163"/>
    <w:rsid w:val="00263308"/>
    <w:rsid w:val="00263AD9"/>
    <w:rsid w:val="00264717"/>
    <w:rsid w:val="00264D31"/>
    <w:rsid w:val="00266633"/>
    <w:rsid w:val="002667FD"/>
    <w:rsid w:val="00267277"/>
    <w:rsid w:val="002673B1"/>
    <w:rsid w:val="00271802"/>
    <w:rsid w:val="00271A90"/>
    <w:rsid w:val="002735DF"/>
    <w:rsid w:val="002741AB"/>
    <w:rsid w:val="00275032"/>
    <w:rsid w:val="002750FB"/>
    <w:rsid w:val="002752E3"/>
    <w:rsid w:val="00275B2D"/>
    <w:rsid w:val="00277124"/>
    <w:rsid w:val="00277971"/>
    <w:rsid w:val="00280205"/>
    <w:rsid w:val="00280E46"/>
    <w:rsid w:val="002812B1"/>
    <w:rsid w:val="00282236"/>
    <w:rsid w:val="002840C8"/>
    <w:rsid w:val="00284472"/>
    <w:rsid w:val="002855FF"/>
    <w:rsid w:val="00285B23"/>
    <w:rsid w:val="002865FE"/>
    <w:rsid w:val="002876F0"/>
    <w:rsid w:val="002932FD"/>
    <w:rsid w:val="002939CE"/>
    <w:rsid w:val="002949AE"/>
    <w:rsid w:val="00294B53"/>
    <w:rsid w:val="00295CF7"/>
    <w:rsid w:val="0029685C"/>
    <w:rsid w:val="002976F6"/>
    <w:rsid w:val="002A2552"/>
    <w:rsid w:val="002A2557"/>
    <w:rsid w:val="002A3C70"/>
    <w:rsid w:val="002A4565"/>
    <w:rsid w:val="002A51CC"/>
    <w:rsid w:val="002A5978"/>
    <w:rsid w:val="002A71D0"/>
    <w:rsid w:val="002B04D9"/>
    <w:rsid w:val="002B27DF"/>
    <w:rsid w:val="002B32E2"/>
    <w:rsid w:val="002B33DE"/>
    <w:rsid w:val="002B365D"/>
    <w:rsid w:val="002B4F30"/>
    <w:rsid w:val="002B52D1"/>
    <w:rsid w:val="002B5CB7"/>
    <w:rsid w:val="002B7AE9"/>
    <w:rsid w:val="002C0AE8"/>
    <w:rsid w:val="002C0F37"/>
    <w:rsid w:val="002C158C"/>
    <w:rsid w:val="002C1BBF"/>
    <w:rsid w:val="002C20E1"/>
    <w:rsid w:val="002C319D"/>
    <w:rsid w:val="002C37DD"/>
    <w:rsid w:val="002C3C1A"/>
    <w:rsid w:val="002C4934"/>
    <w:rsid w:val="002C4F83"/>
    <w:rsid w:val="002C4F92"/>
    <w:rsid w:val="002C5CF7"/>
    <w:rsid w:val="002C6555"/>
    <w:rsid w:val="002D09B8"/>
    <w:rsid w:val="002D25C9"/>
    <w:rsid w:val="002D31E5"/>
    <w:rsid w:val="002D66FD"/>
    <w:rsid w:val="002D7CB3"/>
    <w:rsid w:val="002D7CF7"/>
    <w:rsid w:val="002E062F"/>
    <w:rsid w:val="002E0E0B"/>
    <w:rsid w:val="002E1A5C"/>
    <w:rsid w:val="002E1F9D"/>
    <w:rsid w:val="002E1FB1"/>
    <w:rsid w:val="002E3601"/>
    <w:rsid w:val="002E4046"/>
    <w:rsid w:val="002E41F5"/>
    <w:rsid w:val="002E4A88"/>
    <w:rsid w:val="002E4ABC"/>
    <w:rsid w:val="002E4FCE"/>
    <w:rsid w:val="002E658C"/>
    <w:rsid w:val="002E7E87"/>
    <w:rsid w:val="002E7EB2"/>
    <w:rsid w:val="002F0FDB"/>
    <w:rsid w:val="002F1D90"/>
    <w:rsid w:val="002F247C"/>
    <w:rsid w:val="002F2C72"/>
    <w:rsid w:val="002F2DA4"/>
    <w:rsid w:val="002F30EA"/>
    <w:rsid w:val="002F3E26"/>
    <w:rsid w:val="002F416D"/>
    <w:rsid w:val="002F4626"/>
    <w:rsid w:val="002F4BE3"/>
    <w:rsid w:val="002F5081"/>
    <w:rsid w:val="002F54B7"/>
    <w:rsid w:val="002F5DF9"/>
    <w:rsid w:val="002F797D"/>
    <w:rsid w:val="003029F3"/>
    <w:rsid w:val="003034ED"/>
    <w:rsid w:val="00304C1A"/>
    <w:rsid w:val="00305F9A"/>
    <w:rsid w:val="003060A5"/>
    <w:rsid w:val="003062D7"/>
    <w:rsid w:val="00307219"/>
    <w:rsid w:val="00307386"/>
    <w:rsid w:val="003109A8"/>
    <w:rsid w:val="0031187E"/>
    <w:rsid w:val="003118CD"/>
    <w:rsid w:val="003142CA"/>
    <w:rsid w:val="00315F3C"/>
    <w:rsid w:val="003169D0"/>
    <w:rsid w:val="00322D4D"/>
    <w:rsid w:val="0032331F"/>
    <w:rsid w:val="003245CF"/>
    <w:rsid w:val="00324D3F"/>
    <w:rsid w:val="00325421"/>
    <w:rsid w:val="00326151"/>
    <w:rsid w:val="00326CBA"/>
    <w:rsid w:val="003273D5"/>
    <w:rsid w:val="00327633"/>
    <w:rsid w:val="0032766F"/>
    <w:rsid w:val="0033217B"/>
    <w:rsid w:val="003340C3"/>
    <w:rsid w:val="0033757E"/>
    <w:rsid w:val="00337DA3"/>
    <w:rsid w:val="003417BB"/>
    <w:rsid w:val="00342E05"/>
    <w:rsid w:val="003438AC"/>
    <w:rsid w:val="00343F89"/>
    <w:rsid w:val="0034477A"/>
    <w:rsid w:val="00344CC0"/>
    <w:rsid w:val="00344E82"/>
    <w:rsid w:val="0034556C"/>
    <w:rsid w:val="003457F4"/>
    <w:rsid w:val="00346E9D"/>
    <w:rsid w:val="00347C86"/>
    <w:rsid w:val="003502F3"/>
    <w:rsid w:val="00350522"/>
    <w:rsid w:val="00350CBE"/>
    <w:rsid w:val="00351196"/>
    <w:rsid w:val="003522F9"/>
    <w:rsid w:val="003527C8"/>
    <w:rsid w:val="00352AB8"/>
    <w:rsid w:val="00353A11"/>
    <w:rsid w:val="00353FFD"/>
    <w:rsid w:val="003574E1"/>
    <w:rsid w:val="00360382"/>
    <w:rsid w:val="0036043C"/>
    <w:rsid w:val="00361EFE"/>
    <w:rsid w:val="0036372C"/>
    <w:rsid w:val="00364A8D"/>
    <w:rsid w:val="00364C2C"/>
    <w:rsid w:val="003659F5"/>
    <w:rsid w:val="00366719"/>
    <w:rsid w:val="00366C0B"/>
    <w:rsid w:val="00367919"/>
    <w:rsid w:val="00367D04"/>
    <w:rsid w:val="003701F3"/>
    <w:rsid w:val="00370610"/>
    <w:rsid w:val="00370784"/>
    <w:rsid w:val="00371418"/>
    <w:rsid w:val="00372372"/>
    <w:rsid w:val="0037290C"/>
    <w:rsid w:val="00373334"/>
    <w:rsid w:val="00373569"/>
    <w:rsid w:val="00373E13"/>
    <w:rsid w:val="0037435D"/>
    <w:rsid w:val="00374A47"/>
    <w:rsid w:val="003758FB"/>
    <w:rsid w:val="003770A9"/>
    <w:rsid w:val="003818C1"/>
    <w:rsid w:val="00383500"/>
    <w:rsid w:val="00384544"/>
    <w:rsid w:val="00384868"/>
    <w:rsid w:val="00384AC3"/>
    <w:rsid w:val="003853F9"/>
    <w:rsid w:val="00385995"/>
    <w:rsid w:val="00386467"/>
    <w:rsid w:val="00386820"/>
    <w:rsid w:val="003868DA"/>
    <w:rsid w:val="00386D6E"/>
    <w:rsid w:val="003906D0"/>
    <w:rsid w:val="00390CC3"/>
    <w:rsid w:val="0039137F"/>
    <w:rsid w:val="00391E8C"/>
    <w:rsid w:val="003941E2"/>
    <w:rsid w:val="00394B0D"/>
    <w:rsid w:val="0039519A"/>
    <w:rsid w:val="003958D5"/>
    <w:rsid w:val="0039671C"/>
    <w:rsid w:val="00396789"/>
    <w:rsid w:val="00397A1A"/>
    <w:rsid w:val="003A050F"/>
    <w:rsid w:val="003A0C68"/>
    <w:rsid w:val="003A1794"/>
    <w:rsid w:val="003A209C"/>
    <w:rsid w:val="003A237A"/>
    <w:rsid w:val="003A41AB"/>
    <w:rsid w:val="003A4DF6"/>
    <w:rsid w:val="003A7C78"/>
    <w:rsid w:val="003B3143"/>
    <w:rsid w:val="003B4376"/>
    <w:rsid w:val="003B7E20"/>
    <w:rsid w:val="003C0A15"/>
    <w:rsid w:val="003C0D5A"/>
    <w:rsid w:val="003C15C3"/>
    <w:rsid w:val="003C180F"/>
    <w:rsid w:val="003C2C30"/>
    <w:rsid w:val="003C310D"/>
    <w:rsid w:val="003C3F10"/>
    <w:rsid w:val="003C409A"/>
    <w:rsid w:val="003C4C04"/>
    <w:rsid w:val="003C60A5"/>
    <w:rsid w:val="003C61EF"/>
    <w:rsid w:val="003C68A4"/>
    <w:rsid w:val="003C6EE9"/>
    <w:rsid w:val="003C7157"/>
    <w:rsid w:val="003D0667"/>
    <w:rsid w:val="003D1D63"/>
    <w:rsid w:val="003D3F58"/>
    <w:rsid w:val="003D4B5F"/>
    <w:rsid w:val="003D502B"/>
    <w:rsid w:val="003D612B"/>
    <w:rsid w:val="003D6860"/>
    <w:rsid w:val="003D7425"/>
    <w:rsid w:val="003E13D3"/>
    <w:rsid w:val="003E1E40"/>
    <w:rsid w:val="003E3F8C"/>
    <w:rsid w:val="003E694E"/>
    <w:rsid w:val="003E7AB1"/>
    <w:rsid w:val="003F03B4"/>
    <w:rsid w:val="003F0BF1"/>
    <w:rsid w:val="003F27E2"/>
    <w:rsid w:val="003F2E7F"/>
    <w:rsid w:val="003F3ADB"/>
    <w:rsid w:val="003F3C2E"/>
    <w:rsid w:val="003F3CCE"/>
    <w:rsid w:val="003F3DB6"/>
    <w:rsid w:val="003F48C9"/>
    <w:rsid w:val="003F4EC6"/>
    <w:rsid w:val="003F5B42"/>
    <w:rsid w:val="003F6307"/>
    <w:rsid w:val="003F7A09"/>
    <w:rsid w:val="003F7E17"/>
    <w:rsid w:val="004007E5"/>
    <w:rsid w:val="004040F8"/>
    <w:rsid w:val="00404894"/>
    <w:rsid w:val="00405289"/>
    <w:rsid w:val="0040530F"/>
    <w:rsid w:val="0040551F"/>
    <w:rsid w:val="00406C82"/>
    <w:rsid w:val="0040709E"/>
    <w:rsid w:val="00407A35"/>
    <w:rsid w:val="00410537"/>
    <w:rsid w:val="00411932"/>
    <w:rsid w:val="00411D00"/>
    <w:rsid w:val="00411E3E"/>
    <w:rsid w:val="00412E80"/>
    <w:rsid w:val="00412EFB"/>
    <w:rsid w:val="00413C85"/>
    <w:rsid w:val="00414696"/>
    <w:rsid w:val="004150AC"/>
    <w:rsid w:val="00415147"/>
    <w:rsid w:val="004156F6"/>
    <w:rsid w:val="00415D91"/>
    <w:rsid w:val="00416220"/>
    <w:rsid w:val="00416CE9"/>
    <w:rsid w:val="00417214"/>
    <w:rsid w:val="00421215"/>
    <w:rsid w:val="00422D5A"/>
    <w:rsid w:val="004232BC"/>
    <w:rsid w:val="004232C2"/>
    <w:rsid w:val="0042553E"/>
    <w:rsid w:val="00427973"/>
    <w:rsid w:val="00430F37"/>
    <w:rsid w:val="0043134D"/>
    <w:rsid w:val="00431E8D"/>
    <w:rsid w:val="00432BFA"/>
    <w:rsid w:val="00433983"/>
    <w:rsid w:val="0043482D"/>
    <w:rsid w:val="00434B97"/>
    <w:rsid w:val="00435BB6"/>
    <w:rsid w:val="00437209"/>
    <w:rsid w:val="00441184"/>
    <w:rsid w:val="00441AEA"/>
    <w:rsid w:val="004427E8"/>
    <w:rsid w:val="004437CF"/>
    <w:rsid w:val="00443920"/>
    <w:rsid w:val="00443DDD"/>
    <w:rsid w:val="0044410F"/>
    <w:rsid w:val="004446D9"/>
    <w:rsid w:val="00450843"/>
    <w:rsid w:val="00450CA7"/>
    <w:rsid w:val="00451DBC"/>
    <w:rsid w:val="0045359E"/>
    <w:rsid w:val="004535AD"/>
    <w:rsid w:val="00456448"/>
    <w:rsid w:val="004565AD"/>
    <w:rsid w:val="0045735E"/>
    <w:rsid w:val="004616CB"/>
    <w:rsid w:val="00462169"/>
    <w:rsid w:val="004637DC"/>
    <w:rsid w:val="00465269"/>
    <w:rsid w:val="00465616"/>
    <w:rsid w:val="0046568E"/>
    <w:rsid w:val="00465895"/>
    <w:rsid w:val="00465F95"/>
    <w:rsid w:val="00470198"/>
    <w:rsid w:val="00470B3A"/>
    <w:rsid w:val="00471049"/>
    <w:rsid w:val="004723D0"/>
    <w:rsid w:val="00472551"/>
    <w:rsid w:val="00476FAB"/>
    <w:rsid w:val="0047756D"/>
    <w:rsid w:val="004775D7"/>
    <w:rsid w:val="00477871"/>
    <w:rsid w:val="00480A2D"/>
    <w:rsid w:val="004838A1"/>
    <w:rsid w:val="00484497"/>
    <w:rsid w:val="0048658F"/>
    <w:rsid w:val="00487B29"/>
    <w:rsid w:val="0049063C"/>
    <w:rsid w:val="00490C4D"/>
    <w:rsid w:val="004911B4"/>
    <w:rsid w:val="00491BA3"/>
    <w:rsid w:val="0049284A"/>
    <w:rsid w:val="004929B3"/>
    <w:rsid w:val="00493C8D"/>
    <w:rsid w:val="004956D1"/>
    <w:rsid w:val="0049671B"/>
    <w:rsid w:val="004968B1"/>
    <w:rsid w:val="004A0A6B"/>
    <w:rsid w:val="004A1586"/>
    <w:rsid w:val="004A1BDE"/>
    <w:rsid w:val="004A3208"/>
    <w:rsid w:val="004A3EA5"/>
    <w:rsid w:val="004A406F"/>
    <w:rsid w:val="004A526C"/>
    <w:rsid w:val="004A5701"/>
    <w:rsid w:val="004A6280"/>
    <w:rsid w:val="004A7F3E"/>
    <w:rsid w:val="004B0343"/>
    <w:rsid w:val="004B0A77"/>
    <w:rsid w:val="004B0C2E"/>
    <w:rsid w:val="004B0E9A"/>
    <w:rsid w:val="004B18C8"/>
    <w:rsid w:val="004B27F4"/>
    <w:rsid w:val="004B289F"/>
    <w:rsid w:val="004B4ED1"/>
    <w:rsid w:val="004B6832"/>
    <w:rsid w:val="004B6DA3"/>
    <w:rsid w:val="004C074A"/>
    <w:rsid w:val="004C0A5B"/>
    <w:rsid w:val="004C0CAF"/>
    <w:rsid w:val="004C292F"/>
    <w:rsid w:val="004C3368"/>
    <w:rsid w:val="004C3C96"/>
    <w:rsid w:val="004C6B99"/>
    <w:rsid w:val="004C7643"/>
    <w:rsid w:val="004C7973"/>
    <w:rsid w:val="004D004A"/>
    <w:rsid w:val="004D1283"/>
    <w:rsid w:val="004D2C3C"/>
    <w:rsid w:val="004D4520"/>
    <w:rsid w:val="004D4E04"/>
    <w:rsid w:val="004D6544"/>
    <w:rsid w:val="004D666D"/>
    <w:rsid w:val="004D6C8B"/>
    <w:rsid w:val="004D6D4A"/>
    <w:rsid w:val="004D7681"/>
    <w:rsid w:val="004D7F93"/>
    <w:rsid w:val="004E031D"/>
    <w:rsid w:val="004E05B5"/>
    <w:rsid w:val="004E0618"/>
    <w:rsid w:val="004E1D5A"/>
    <w:rsid w:val="004E21BF"/>
    <w:rsid w:val="004E32F4"/>
    <w:rsid w:val="004E3A8A"/>
    <w:rsid w:val="004E3DC2"/>
    <w:rsid w:val="004E7708"/>
    <w:rsid w:val="004F44DD"/>
    <w:rsid w:val="004F5262"/>
    <w:rsid w:val="004F575A"/>
    <w:rsid w:val="0050014A"/>
    <w:rsid w:val="00501598"/>
    <w:rsid w:val="005015C5"/>
    <w:rsid w:val="00504F7D"/>
    <w:rsid w:val="005063FD"/>
    <w:rsid w:val="00507DCB"/>
    <w:rsid w:val="005106B1"/>
    <w:rsid w:val="0051148D"/>
    <w:rsid w:val="005129DF"/>
    <w:rsid w:val="00512D36"/>
    <w:rsid w:val="005133C0"/>
    <w:rsid w:val="00515F79"/>
    <w:rsid w:val="0051775E"/>
    <w:rsid w:val="00517DA9"/>
    <w:rsid w:val="005209D0"/>
    <w:rsid w:val="0052172C"/>
    <w:rsid w:val="00521B0F"/>
    <w:rsid w:val="00522A13"/>
    <w:rsid w:val="0052306C"/>
    <w:rsid w:val="00523126"/>
    <w:rsid w:val="00526443"/>
    <w:rsid w:val="00531045"/>
    <w:rsid w:val="00531392"/>
    <w:rsid w:val="00531765"/>
    <w:rsid w:val="0053260B"/>
    <w:rsid w:val="00533560"/>
    <w:rsid w:val="00534B83"/>
    <w:rsid w:val="00535C5A"/>
    <w:rsid w:val="00536B3E"/>
    <w:rsid w:val="00537520"/>
    <w:rsid w:val="005376EF"/>
    <w:rsid w:val="00537ECF"/>
    <w:rsid w:val="00541FFF"/>
    <w:rsid w:val="00542B0B"/>
    <w:rsid w:val="005435F3"/>
    <w:rsid w:val="00543AE8"/>
    <w:rsid w:val="00545453"/>
    <w:rsid w:val="005469D2"/>
    <w:rsid w:val="00546D67"/>
    <w:rsid w:val="005521D3"/>
    <w:rsid w:val="005524AC"/>
    <w:rsid w:val="00552A36"/>
    <w:rsid w:val="005568D7"/>
    <w:rsid w:val="00556E3C"/>
    <w:rsid w:val="00557024"/>
    <w:rsid w:val="005614EE"/>
    <w:rsid w:val="005622D7"/>
    <w:rsid w:val="00562E12"/>
    <w:rsid w:val="0056330B"/>
    <w:rsid w:val="005633C2"/>
    <w:rsid w:val="005638B1"/>
    <w:rsid w:val="0056445E"/>
    <w:rsid w:val="00566A2D"/>
    <w:rsid w:val="00566A7D"/>
    <w:rsid w:val="00566B16"/>
    <w:rsid w:val="00571C4A"/>
    <w:rsid w:val="00572CA4"/>
    <w:rsid w:val="00573676"/>
    <w:rsid w:val="005759ED"/>
    <w:rsid w:val="00575B9F"/>
    <w:rsid w:val="005777BF"/>
    <w:rsid w:val="005813C1"/>
    <w:rsid w:val="00581596"/>
    <w:rsid w:val="00581A93"/>
    <w:rsid w:val="00582A94"/>
    <w:rsid w:val="00582D3A"/>
    <w:rsid w:val="00583FA1"/>
    <w:rsid w:val="00585441"/>
    <w:rsid w:val="00585E7C"/>
    <w:rsid w:val="005865AC"/>
    <w:rsid w:val="0059349D"/>
    <w:rsid w:val="005935F5"/>
    <w:rsid w:val="00593D3A"/>
    <w:rsid w:val="0059632B"/>
    <w:rsid w:val="005A07D2"/>
    <w:rsid w:val="005A0A35"/>
    <w:rsid w:val="005A1E4F"/>
    <w:rsid w:val="005A2000"/>
    <w:rsid w:val="005A2EE5"/>
    <w:rsid w:val="005A331F"/>
    <w:rsid w:val="005A3AEB"/>
    <w:rsid w:val="005A6198"/>
    <w:rsid w:val="005A6382"/>
    <w:rsid w:val="005A753B"/>
    <w:rsid w:val="005A7D18"/>
    <w:rsid w:val="005B008C"/>
    <w:rsid w:val="005B03C0"/>
    <w:rsid w:val="005B10B4"/>
    <w:rsid w:val="005B2746"/>
    <w:rsid w:val="005B38CA"/>
    <w:rsid w:val="005B4CED"/>
    <w:rsid w:val="005C08A6"/>
    <w:rsid w:val="005C12DA"/>
    <w:rsid w:val="005C29E8"/>
    <w:rsid w:val="005C3CE6"/>
    <w:rsid w:val="005C4372"/>
    <w:rsid w:val="005C478C"/>
    <w:rsid w:val="005C4B67"/>
    <w:rsid w:val="005C5588"/>
    <w:rsid w:val="005C69AC"/>
    <w:rsid w:val="005C7CFD"/>
    <w:rsid w:val="005D020E"/>
    <w:rsid w:val="005D2E5A"/>
    <w:rsid w:val="005D3D4F"/>
    <w:rsid w:val="005D7107"/>
    <w:rsid w:val="005D7547"/>
    <w:rsid w:val="005E0051"/>
    <w:rsid w:val="005E05CE"/>
    <w:rsid w:val="005E0641"/>
    <w:rsid w:val="005E09DA"/>
    <w:rsid w:val="005E1E0C"/>
    <w:rsid w:val="005E22E8"/>
    <w:rsid w:val="005E5075"/>
    <w:rsid w:val="005E6EE8"/>
    <w:rsid w:val="005E7590"/>
    <w:rsid w:val="005E7CF9"/>
    <w:rsid w:val="005F120D"/>
    <w:rsid w:val="005F2211"/>
    <w:rsid w:val="005F24C1"/>
    <w:rsid w:val="005F2D73"/>
    <w:rsid w:val="005F31D1"/>
    <w:rsid w:val="005F712F"/>
    <w:rsid w:val="005F728C"/>
    <w:rsid w:val="006001C2"/>
    <w:rsid w:val="00600AA5"/>
    <w:rsid w:val="00601228"/>
    <w:rsid w:val="00601E29"/>
    <w:rsid w:val="00604347"/>
    <w:rsid w:val="006046E5"/>
    <w:rsid w:val="00605747"/>
    <w:rsid w:val="00606874"/>
    <w:rsid w:val="006070A6"/>
    <w:rsid w:val="00610A66"/>
    <w:rsid w:val="006121AC"/>
    <w:rsid w:val="00612C93"/>
    <w:rsid w:val="006136B0"/>
    <w:rsid w:val="00613F2E"/>
    <w:rsid w:val="0061562C"/>
    <w:rsid w:val="006169FD"/>
    <w:rsid w:val="0061718C"/>
    <w:rsid w:val="00617E45"/>
    <w:rsid w:val="00620557"/>
    <w:rsid w:val="00621247"/>
    <w:rsid w:val="00623A55"/>
    <w:rsid w:val="00626F8C"/>
    <w:rsid w:val="006271BC"/>
    <w:rsid w:val="00627D15"/>
    <w:rsid w:val="0063040A"/>
    <w:rsid w:val="006322E9"/>
    <w:rsid w:val="00633D90"/>
    <w:rsid w:val="0063450D"/>
    <w:rsid w:val="00634BB9"/>
    <w:rsid w:val="00636302"/>
    <w:rsid w:val="00636B0C"/>
    <w:rsid w:val="00637331"/>
    <w:rsid w:val="00637717"/>
    <w:rsid w:val="0063789F"/>
    <w:rsid w:val="00640EF8"/>
    <w:rsid w:val="00640F13"/>
    <w:rsid w:val="00642591"/>
    <w:rsid w:val="006425D6"/>
    <w:rsid w:val="00643602"/>
    <w:rsid w:val="006443C5"/>
    <w:rsid w:val="006447FC"/>
    <w:rsid w:val="006455D1"/>
    <w:rsid w:val="00650076"/>
    <w:rsid w:val="006507AA"/>
    <w:rsid w:val="00650DCE"/>
    <w:rsid w:val="00651E51"/>
    <w:rsid w:val="00653C3D"/>
    <w:rsid w:val="006552EE"/>
    <w:rsid w:val="006619F2"/>
    <w:rsid w:val="006657EF"/>
    <w:rsid w:val="006658C2"/>
    <w:rsid w:val="00665DD9"/>
    <w:rsid w:val="00670059"/>
    <w:rsid w:val="006707FE"/>
    <w:rsid w:val="006708C9"/>
    <w:rsid w:val="006735CC"/>
    <w:rsid w:val="0067464E"/>
    <w:rsid w:val="00674CB6"/>
    <w:rsid w:val="0067751B"/>
    <w:rsid w:val="006804D5"/>
    <w:rsid w:val="006806ED"/>
    <w:rsid w:val="006879E4"/>
    <w:rsid w:val="00687F50"/>
    <w:rsid w:val="00691C56"/>
    <w:rsid w:val="00691D41"/>
    <w:rsid w:val="00692148"/>
    <w:rsid w:val="006929F4"/>
    <w:rsid w:val="00693496"/>
    <w:rsid w:val="0069456B"/>
    <w:rsid w:val="00695292"/>
    <w:rsid w:val="00695343"/>
    <w:rsid w:val="0069563B"/>
    <w:rsid w:val="00695D30"/>
    <w:rsid w:val="006973A3"/>
    <w:rsid w:val="006A036E"/>
    <w:rsid w:val="006A0E49"/>
    <w:rsid w:val="006A192A"/>
    <w:rsid w:val="006A1A55"/>
    <w:rsid w:val="006A1D33"/>
    <w:rsid w:val="006A250F"/>
    <w:rsid w:val="006A2B9B"/>
    <w:rsid w:val="006A3BE2"/>
    <w:rsid w:val="006A3FB6"/>
    <w:rsid w:val="006A4DC6"/>
    <w:rsid w:val="006A6A1E"/>
    <w:rsid w:val="006A753B"/>
    <w:rsid w:val="006B1E07"/>
    <w:rsid w:val="006B22A0"/>
    <w:rsid w:val="006B4FE5"/>
    <w:rsid w:val="006B7053"/>
    <w:rsid w:val="006B714B"/>
    <w:rsid w:val="006B7844"/>
    <w:rsid w:val="006C0BED"/>
    <w:rsid w:val="006C0C7E"/>
    <w:rsid w:val="006C1829"/>
    <w:rsid w:val="006C1DC1"/>
    <w:rsid w:val="006C205F"/>
    <w:rsid w:val="006C283D"/>
    <w:rsid w:val="006C2983"/>
    <w:rsid w:val="006C3744"/>
    <w:rsid w:val="006C6612"/>
    <w:rsid w:val="006D17D7"/>
    <w:rsid w:val="006D198A"/>
    <w:rsid w:val="006D23AD"/>
    <w:rsid w:val="006D5133"/>
    <w:rsid w:val="006E00D7"/>
    <w:rsid w:val="006E1557"/>
    <w:rsid w:val="006E16A8"/>
    <w:rsid w:val="006E16FA"/>
    <w:rsid w:val="006E37D2"/>
    <w:rsid w:val="006E40A8"/>
    <w:rsid w:val="006E58AE"/>
    <w:rsid w:val="006E594F"/>
    <w:rsid w:val="006E68A1"/>
    <w:rsid w:val="006E69E3"/>
    <w:rsid w:val="006F1071"/>
    <w:rsid w:val="006F131F"/>
    <w:rsid w:val="006F2382"/>
    <w:rsid w:val="006F2D93"/>
    <w:rsid w:val="006F4234"/>
    <w:rsid w:val="006F4AB8"/>
    <w:rsid w:val="006F510E"/>
    <w:rsid w:val="006F76A6"/>
    <w:rsid w:val="0070060D"/>
    <w:rsid w:val="007024E8"/>
    <w:rsid w:val="00702646"/>
    <w:rsid w:val="00703C78"/>
    <w:rsid w:val="007042F8"/>
    <w:rsid w:val="007064CE"/>
    <w:rsid w:val="00710213"/>
    <w:rsid w:val="00711A08"/>
    <w:rsid w:val="00712411"/>
    <w:rsid w:val="0071535C"/>
    <w:rsid w:val="00715A23"/>
    <w:rsid w:val="00715C13"/>
    <w:rsid w:val="00715CF8"/>
    <w:rsid w:val="00716AC6"/>
    <w:rsid w:val="0071705A"/>
    <w:rsid w:val="007170B0"/>
    <w:rsid w:val="00721C08"/>
    <w:rsid w:val="007224A8"/>
    <w:rsid w:val="00723091"/>
    <w:rsid w:val="00723282"/>
    <w:rsid w:val="0072429A"/>
    <w:rsid w:val="00725271"/>
    <w:rsid w:val="007303F1"/>
    <w:rsid w:val="007307BB"/>
    <w:rsid w:val="00730CF8"/>
    <w:rsid w:val="00732883"/>
    <w:rsid w:val="00732A78"/>
    <w:rsid w:val="0073586F"/>
    <w:rsid w:val="007374E1"/>
    <w:rsid w:val="00740440"/>
    <w:rsid w:val="00743526"/>
    <w:rsid w:val="00746519"/>
    <w:rsid w:val="00746786"/>
    <w:rsid w:val="0075075D"/>
    <w:rsid w:val="0075105F"/>
    <w:rsid w:val="0075152F"/>
    <w:rsid w:val="00753579"/>
    <w:rsid w:val="00754284"/>
    <w:rsid w:val="00755EA3"/>
    <w:rsid w:val="00760318"/>
    <w:rsid w:val="00760D43"/>
    <w:rsid w:val="007614A3"/>
    <w:rsid w:val="00762A68"/>
    <w:rsid w:val="00763E81"/>
    <w:rsid w:val="00765660"/>
    <w:rsid w:val="00767BE0"/>
    <w:rsid w:val="007704AC"/>
    <w:rsid w:val="00770A31"/>
    <w:rsid w:val="00771E7B"/>
    <w:rsid w:val="00772E3A"/>
    <w:rsid w:val="0077328A"/>
    <w:rsid w:val="00774378"/>
    <w:rsid w:val="00775797"/>
    <w:rsid w:val="0077647D"/>
    <w:rsid w:val="007766A8"/>
    <w:rsid w:val="00777C19"/>
    <w:rsid w:val="00780C9C"/>
    <w:rsid w:val="007811F1"/>
    <w:rsid w:val="00782107"/>
    <w:rsid w:val="00782A19"/>
    <w:rsid w:val="0078337E"/>
    <w:rsid w:val="007854F3"/>
    <w:rsid w:val="00787BA5"/>
    <w:rsid w:val="007917A6"/>
    <w:rsid w:val="00791D63"/>
    <w:rsid w:val="00792658"/>
    <w:rsid w:val="00792B3E"/>
    <w:rsid w:val="00793C88"/>
    <w:rsid w:val="0079461D"/>
    <w:rsid w:val="00794CBA"/>
    <w:rsid w:val="00795682"/>
    <w:rsid w:val="00795E6B"/>
    <w:rsid w:val="00796322"/>
    <w:rsid w:val="007968C7"/>
    <w:rsid w:val="00796CFE"/>
    <w:rsid w:val="007970B6"/>
    <w:rsid w:val="007A126C"/>
    <w:rsid w:val="007A2513"/>
    <w:rsid w:val="007A3D79"/>
    <w:rsid w:val="007A69A2"/>
    <w:rsid w:val="007A74F6"/>
    <w:rsid w:val="007A7C65"/>
    <w:rsid w:val="007B21C1"/>
    <w:rsid w:val="007B3211"/>
    <w:rsid w:val="007B47B5"/>
    <w:rsid w:val="007B4E3F"/>
    <w:rsid w:val="007B6005"/>
    <w:rsid w:val="007B630D"/>
    <w:rsid w:val="007C13A0"/>
    <w:rsid w:val="007C2C72"/>
    <w:rsid w:val="007C5E94"/>
    <w:rsid w:val="007C66C6"/>
    <w:rsid w:val="007C69EF"/>
    <w:rsid w:val="007C6B87"/>
    <w:rsid w:val="007C7012"/>
    <w:rsid w:val="007C70EF"/>
    <w:rsid w:val="007D0FD9"/>
    <w:rsid w:val="007D1C5E"/>
    <w:rsid w:val="007D230D"/>
    <w:rsid w:val="007D240C"/>
    <w:rsid w:val="007D4739"/>
    <w:rsid w:val="007D4F24"/>
    <w:rsid w:val="007D685A"/>
    <w:rsid w:val="007D6F92"/>
    <w:rsid w:val="007E09AA"/>
    <w:rsid w:val="007E1B58"/>
    <w:rsid w:val="007E21E0"/>
    <w:rsid w:val="007E2730"/>
    <w:rsid w:val="007E4157"/>
    <w:rsid w:val="007E4262"/>
    <w:rsid w:val="007E55C6"/>
    <w:rsid w:val="007E5914"/>
    <w:rsid w:val="007E6DA3"/>
    <w:rsid w:val="007F02E7"/>
    <w:rsid w:val="007F1DF9"/>
    <w:rsid w:val="007F22A4"/>
    <w:rsid w:val="007F2354"/>
    <w:rsid w:val="007F25EB"/>
    <w:rsid w:val="007F2928"/>
    <w:rsid w:val="007F3094"/>
    <w:rsid w:val="007F35BD"/>
    <w:rsid w:val="007F3DE6"/>
    <w:rsid w:val="007F501C"/>
    <w:rsid w:val="007F55B4"/>
    <w:rsid w:val="007F6A7A"/>
    <w:rsid w:val="007F7003"/>
    <w:rsid w:val="007F7924"/>
    <w:rsid w:val="007F7B45"/>
    <w:rsid w:val="00800AAB"/>
    <w:rsid w:val="00800CAB"/>
    <w:rsid w:val="0080496D"/>
    <w:rsid w:val="00805333"/>
    <w:rsid w:val="00805FD0"/>
    <w:rsid w:val="00806735"/>
    <w:rsid w:val="00807AD8"/>
    <w:rsid w:val="00811865"/>
    <w:rsid w:val="0081203A"/>
    <w:rsid w:val="00813BC6"/>
    <w:rsid w:val="00814068"/>
    <w:rsid w:val="00814417"/>
    <w:rsid w:val="00814B95"/>
    <w:rsid w:val="00816BD8"/>
    <w:rsid w:val="00817AC1"/>
    <w:rsid w:val="0082076E"/>
    <w:rsid w:val="0082095B"/>
    <w:rsid w:val="00820F2F"/>
    <w:rsid w:val="00821273"/>
    <w:rsid w:val="008213A8"/>
    <w:rsid w:val="00821DB6"/>
    <w:rsid w:val="00822996"/>
    <w:rsid w:val="008247BB"/>
    <w:rsid w:val="008259F2"/>
    <w:rsid w:val="00827083"/>
    <w:rsid w:val="008273AF"/>
    <w:rsid w:val="008279C7"/>
    <w:rsid w:val="00830912"/>
    <w:rsid w:val="00831212"/>
    <w:rsid w:val="00831D51"/>
    <w:rsid w:val="008328FA"/>
    <w:rsid w:val="00832979"/>
    <w:rsid w:val="008378CF"/>
    <w:rsid w:val="00837FE8"/>
    <w:rsid w:val="008402FC"/>
    <w:rsid w:val="00841006"/>
    <w:rsid w:val="00841354"/>
    <w:rsid w:val="008416C2"/>
    <w:rsid w:val="0084282C"/>
    <w:rsid w:val="008433E0"/>
    <w:rsid w:val="00843F7C"/>
    <w:rsid w:val="00843F9A"/>
    <w:rsid w:val="00845DA7"/>
    <w:rsid w:val="00846773"/>
    <w:rsid w:val="00846FF9"/>
    <w:rsid w:val="0084775F"/>
    <w:rsid w:val="00847D1F"/>
    <w:rsid w:val="00847E2A"/>
    <w:rsid w:val="008506A2"/>
    <w:rsid w:val="00850E72"/>
    <w:rsid w:val="0085146F"/>
    <w:rsid w:val="00852C9D"/>
    <w:rsid w:val="00853398"/>
    <w:rsid w:val="00853F7A"/>
    <w:rsid w:val="00854198"/>
    <w:rsid w:val="008602FC"/>
    <w:rsid w:val="00861559"/>
    <w:rsid w:val="00861901"/>
    <w:rsid w:val="00861E37"/>
    <w:rsid w:val="00861EA6"/>
    <w:rsid w:val="00862DEE"/>
    <w:rsid w:val="008639C7"/>
    <w:rsid w:val="00864B2F"/>
    <w:rsid w:val="008675C2"/>
    <w:rsid w:val="00867770"/>
    <w:rsid w:val="00867ACA"/>
    <w:rsid w:val="008700F9"/>
    <w:rsid w:val="00870B53"/>
    <w:rsid w:val="00871040"/>
    <w:rsid w:val="0087438A"/>
    <w:rsid w:val="00874B61"/>
    <w:rsid w:val="0087554C"/>
    <w:rsid w:val="00876131"/>
    <w:rsid w:val="00877214"/>
    <w:rsid w:val="0088068C"/>
    <w:rsid w:val="00880C69"/>
    <w:rsid w:val="00881A43"/>
    <w:rsid w:val="00882154"/>
    <w:rsid w:val="00883C1B"/>
    <w:rsid w:val="00884210"/>
    <w:rsid w:val="0088496D"/>
    <w:rsid w:val="008851BE"/>
    <w:rsid w:val="008855DC"/>
    <w:rsid w:val="00885A16"/>
    <w:rsid w:val="0088676D"/>
    <w:rsid w:val="00887C13"/>
    <w:rsid w:val="00890575"/>
    <w:rsid w:val="00893698"/>
    <w:rsid w:val="0089639A"/>
    <w:rsid w:val="008972A3"/>
    <w:rsid w:val="008A0C63"/>
    <w:rsid w:val="008A0DD3"/>
    <w:rsid w:val="008A2543"/>
    <w:rsid w:val="008A2EAF"/>
    <w:rsid w:val="008A35B4"/>
    <w:rsid w:val="008A5EAE"/>
    <w:rsid w:val="008A74D0"/>
    <w:rsid w:val="008A77CB"/>
    <w:rsid w:val="008B138D"/>
    <w:rsid w:val="008B1999"/>
    <w:rsid w:val="008B19C3"/>
    <w:rsid w:val="008B1C29"/>
    <w:rsid w:val="008B444D"/>
    <w:rsid w:val="008B5719"/>
    <w:rsid w:val="008B59CF"/>
    <w:rsid w:val="008B7668"/>
    <w:rsid w:val="008B778F"/>
    <w:rsid w:val="008B7D66"/>
    <w:rsid w:val="008C44BD"/>
    <w:rsid w:val="008C548D"/>
    <w:rsid w:val="008C7E69"/>
    <w:rsid w:val="008D0669"/>
    <w:rsid w:val="008D0718"/>
    <w:rsid w:val="008D09D0"/>
    <w:rsid w:val="008D191F"/>
    <w:rsid w:val="008D19AE"/>
    <w:rsid w:val="008D299A"/>
    <w:rsid w:val="008D2B53"/>
    <w:rsid w:val="008D3412"/>
    <w:rsid w:val="008D42E8"/>
    <w:rsid w:val="008D45E5"/>
    <w:rsid w:val="008D4C6D"/>
    <w:rsid w:val="008D5043"/>
    <w:rsid w:val="008D591B"/>
    <w:rsid w:val="008D61A1"/>
    <w:rsid w:val="008D648E"/>
    <w:rsid w:val="008D665C"/>
    <w:rsid w:val="008D6F06"/>
    <w:rsid w:val="008E0CEA"/>
    <w:rsid w:val="008E0E54"/>
    <w:rsid w:val="008E1AB8"/>
    <w:rsid w:val="008E33AC"/>
    <w:rsid w:val="008E3998"/>
    <w:rsid w:val="008E544C"/>
    <w:rsid w:val="008E57AD"/>
    <w:rsid w:val="008E7C84"/>
    <w:rsid w:val="008F02FD"/>
    <w:rsid w:val="008F50B4"/>
    <w:rsid w:val="008F5341"/>
    <w:rsid w:val="008F6C11"/>
    <w:rsid w:val="008F7A40"/>
    <w:rsid w:val="008F7E71"/>
    <w:rsid w:val="00901B88"/>
    <w:rsid w:val="009025F6"/>
    <w:rsid w:val="00904993"/>
    <w:rsid w:val="00904A99"/>
    <w:rsid w:val="00904B38"/>
    <w:rsid w:val="00905C56"/>
    <w:rsid w:val="009079D2"/>
    <w:rsid w:val="00907E1A"/>
    <w:rsid w:val="009117C8"/>
    <w:rsid w:val="00912265"/>
    <w:rsid w:val="00914C55"/>
    <w:rsid w:val="009215C7"/>
    <w:rsid w:val="009228CC"/>
    <w:rsid w:val="0092293C"/>
    <w:rsid w:val="009233A4"/>
    <w:rsid w:val="00923934"/>
    <w:rsid w:val="00923A00"/>
    <w:rsid w:val="0092423B"/>
    <w:rsid w:val="00926F79"/>
    <w:rsid w:val="0092789E"/>
    <w:rsid w:val="00930F00"/>
    <w:rsid w:val="00931136"/>
    <w:rsid w:val="00932320"/>
    <w:rsid w:val="0093233D"/>
    <w:rsid w:val="00932E15"/>
    <w:rsid w:val="009332D0"/>
    <w:rsid w:val="00933546"/>
    <w:rsid w:val="00934894"/>
    <w:rsid w:val="009406B5"/>
    <w:rsid w:val="0094078F"/>
    <w:rsid w:val="009437E6"/>
    <w:rsid w:val="00945139"/>
    <w:rsid w:val="009455E8"/>
    <w:rsid w:val="009457E3"/>
    <w:rsid w:val="00947FFD"/>
    <w:rsid w:val="0095048F"/>
    <w:rsid w:val="0095112F"/>
    <w:rsid w:val="0095559B"/>
    <w:rsid w:val="0095749C"/>
    <w:rsid w:val="009603CE"/>
    <w:rsid w:val="0096196E"/>
    <w:rsid w:val="00962D5D"/>
    <w:rsid w:val="00962E6A"/>
    <w:rsid w:val="00964D36"/>
    <w:rsid w:val="00965CEC"/>
    <w:rsid w:val="0096685B"/>
    <w:rsid w:val="00966AA9"/>
    <w:rsid w:val="00967417"/>
    <w:rsid w:val="00967CF5"/>
    <w:rsid w:val="0097014D"/>
    <w:rsid w:val="00970162"/>
    <w:rsid w:val="00970978"/>
    <w:rsid w:val="00972F12"/>
    <w:rsid w:val="0097312B"/>
    <w:rsid w:val="00973729"/>
    <w:rsid w:val="009752D1"/>
    <w:rsid w:val="009755CD"/>
    <w:rsid w:val="009766FF"/>
    <w:rsid w:val="00977FF8"/>
    <w:rsid w:val="0098189E"/>
    <w:rsid w:val="00982095"/>
    <w:rsid w:val="009820FB"/>
    <w:rsid w:val="0098311E"/>
    <w:rsid w:val="009832BD"/>
    <w:rsid w:val="00983987"/>
    <w:rsid w:val="00985363"/>
    <w:rsid w:val="00985602"/>
    <w:rsid w:val="00985988"/>
    <w:rsid w:val="00990610"/>
    <w:rsid w:val="00992755"/>
    <w:rsid w:val="00994406"/>
    <w:rsid w:val="00996584"/>
    <w:rsid w:val="009973C7"/>
    <w:rsid w:val="009A0057"/>
    <w:rsid w:val="009A135F"/>
    <w:rsid w:val="009A142F"/>
    <w:rsid w:val="009A2F68"/>
    <w:rsid w:val="009A3820"/>
    <w:rsid w:val="009A518C"/>
    <w:rsid w:val="009A72E7"/>
    <w:rsid w:val="009B2347"/>
    <w:rsid w:val="009B249B"/>
    <w:rsid w:val="009B3790"/>
    <w:rsid w:val="009B434C"/>
    <w:rsid w:val="009B47A4"/>
    <w:rsid w:val="009B4A63"/>
    <w:rsid w:val="009B5339"/>
    <w:rsid w:val="009B56C0"/>
    <w:rsid w:val="009B6943"/>
    <w:rsid w:val="009B6F7E"/>
    <w:rsid w:val="009B771D"/>
    <w:rsid w:val="009B7766"/>
    <w:rsid w:val="009B790E"/>
    <w:rsid w:val="009B7E60"/>
    <w:rsid w:val="009C0A6C"/>
    <w:rsid w:val="009C2221"/>
    <w:rsid w:val="009C491D"/>
    <w:rsid w:val="009C5C40"/>
    <w:rsid w:val="009C5C64"/>
    <w:rsid w:val="009C6765"/>
    <w:rsid w:val="009C6CE7"/>
    <w:rsid w:val="009C6D47"/>
    <w:rsid w:val="009C6F7F"/>
    <w:rsid w:val="009D2005"/>
    <w:rsid w:val="009D54A5"/>
    <w:rsid w:val="009D564C"/>
    <w:rsid w:val="009D7401"/>
    <w:rsid w:val="009D77CB"/>
    <w:rsid w:val="009E058C"/>
    <w:rsid w:val="009E0FFE"/>
    <w:rsid w:val="009E1F1B"/>
    <w:rsid w:val="009E35C9"/>
    <w:rsid w:val="009E4E0A"/>
    <w:rsid w:val="009E5411"/>
    <w:rsid w:val="009E5951"/>
    <w:rsid w:val="009E70AE"/>
    <w:rsid w:val="009E70DC"/>
    <w:rsid w:val="009F04F0"/>
    <w:rsid w:val="009F4888"/>
    <w:rsid w:val="009F6037"/>
    <w:rsid w:val="009F6802"/>
    <w:rsid w:val="009F69B5"/>
    <w:rsid w:val="00A00C84"/>
    <w:rsid w:val="00A015AA"/>
    <w:rsid w:val="00A018BA"/>
    <w:rsid w:val="00A02E60"/>
    <w:rsid w:val="00A0334C"/>
    <w:rsid w:val="00A03F3F"/>
    <w:rsid w:val="00A0478D"/>
    <w:rsid w:val="00A05C51"/>
    <w:rsid w:val="00A066DF"/>
    <w:rsid w:val="00A06C15"/>
    <w:rsid w:val="00A07061"/>
    <w:rsid w:val="00A07AD5"/>
    <w:rsid w:val="00A10511"/>
    <w:rsid w:val="00A11D9B"/>
    <w:rsid w:val="00A120BB"/>
    <w:rsid w:val="00A13FFC"/>
    <w:rsid w:val="00A1496E"/>
    <w:rsid w:val="00A151F6"/>
    <w:rsid w:val="00A1552D"/>
    <w:rsid w:val="00A1700A"/>
    <w:rsid w:val="00A1742D"/>
    <w:rsid w:val="00A20A01"/>
    <w:rsid w:val="00A217D1"/>
    <w:rsid w:val="00A226F8"/>
    <w:rsid w:val="00A2290B"/>
    <w:rsid w:val="00A22EE0"/>
    <w:rsid w:val="00A23765"/>
    <w:rsid w:val="00A23E7B"/>
    <w:rsid w:val="00A263C6"/>
    <w:rsid w:val="00A27017"/>
    <w:rsid w:val="00A34031"/>
    <w:rsid w:val="00A36989"/>
    <w:rsid w:val="00A36CB1"/>
    <w:rsid w:val="00A4195C"/>
    <w:rsid w:val="00A41EB3"/>
    <w:rsid w:val="00A43AA5"/>
    <w:rsid w:val="00A443BC"/>
    <w:rsid w:val="00A45E9F"/>
    <w:rsid w:val="00A50252"/>
    <w:rsid w:val="00A5125C"/>
    <w:rsid w:val="00A522EF"/>
    <w:rsid w:val="00A530FE"/>
    <w:rsid w:val="00A536E0"/>
    <w:rsid w:val="00A53E35"/>
    <w:rsid w:val="00A54BA4"/>
    <w:rsid w:val="00A559F4"/>
    <w:rsid w:val="00A566F5"/>
    <w:rsid w:val="00A56D44"/>
    <w:rsid w:val="00A56D46"/>
    <w:rsid w:val="00A5785C"/>
    <w:rsid w:val="00A6037F"/>
    <w:rsid w:val="00A61BCF"/>
    <w:rsid w:val="00A62852"/>
    <w:rsid w:val="00A62DC9"/>
    <w:rsid w:val="00A64DE7"/>
    <w:rsid w:val="00A65E5D"/>
    <w:rsid w:val="00A661AC"/>
    <w:rsid w:val="00A66AA1"/>
    <w:rsid w:val="00A66D5B"/>
    <w:rsid w:val="00A679AF"/>
    <w:rsid w:val="00A72B12"/>
    <w:rsid w:val="00A72FD2"/>
    <w:rsid w:val="00A737AD"/>
    <w:rsid w:val="00A7431B"/>
    <w:rsid w:val="00A75D19"/>
    <w:rsid w:val="00A75E0B"/>
    <w:rsid w:val="00A75F41"/>
    <w:rsid w:val="00A76258"/>
    <w:rsid w:val="00A773E8"/>
    <w:rsid w:val="00A815C3"/>
    <w:rsid w:val="00A83D06"/>
    <w:rsid w:val="00A84FDF"/>
    <w:rsid w:val="00A85AFB"/>
    <w:rsid w:val="00A85B1F"/>
    <w:rsid w:val="00A866A5"/>
    <w:rsid w:val="00A87C4F"/>
    <w:rsid w:val="00A9060A"/>
    <w:rsid w:val="00A918ED"/>
    <w:rsid w:val="00A91D30"/>
    <w:rsid w:val="00A92BC1"/>
    <w:rsid w:val="00A9304C"/>
    <w:rsid w:val="00A93546"/>
    <w:rsid w:val="00A94AFC"/>
    <w:rsid w:val="00A96348"/>
    <w:rsid w:val="00AA13F4"/>
    <w:rsid w:val="00AA240B"/>
    <w:rsid w:val="00AA28B6"/>
    <w:rsid w:val="00AA324B"/>
    <w:rsid w:val="00AA41CB"/>
    <w:rsid w:val="00AA4C0A"/>
    <w:rsid w:val="00AA4EB2"/>
    <w:rsid w:val="00AA60E4"/>
    <w:rsid w:val="00AA6CA3"/>
    <w:rsid w:val="00AA6F86"/>
    <w:rsid w:val="00AA70D2"/>
    <w:rsid w:val="00AB0D0C"/>
    <w:rsid w:val="00AB1115"/>
    <w:rsid w:val="00AB28EE"/>
    <w:rsid w:val="00AB2959"/>
    <w:rsid w:val="00AB5D43"/>
    <w:rsid w:val="00AB6E2E"/>
    <w:rsid w:val="00AB7E8F"/>
    <w:rsid w:val="00AB7EE3"/>
    <w:rsid w:val="00AC27ED"/>
    <w:rsid w:val="00AC2FB3"/>
    <w:rsid w:val="00AC48AE"/>
    <w:rsid w:val="00AC5A83"/>
    <w:rsid w:val="00AC5BCD"/>
    <w:rsid w:val="00AC5F70"/>
    <w:rsid w:val="00AD015F"/>
    <w:rsid w:val="00AD0892"/>
    <w:rsid w:val="00AD0896"/>
    <w:rsid w:val="00AD0D8F"/>
    <w:rsid w:val="00AD0E5A"/>
    <w:rsid w:val="00AD2636"/>
    <w:rsid w:val="00AD2CF7"/>
    <w:rsid w:val="00AD4A63"/>
    <w:rsid w:val="00AD4E3B"/>
    <w:rsid w:val="00AD55D7"/>
    <w:rsid w:val="00AD5B70"/>
    <w:rsid w:val="00AD79CB"/>
    <w:rsid w:val="00AE29C0"/>
    <w:rsid w:val="00AE3C0B"/>
    <w:rsid w:val="00AE4747"/>
    <w:rsid w:val="00AE5E83"/>
    <w:rsid w:val="00AE7A27"/>
    <w:rsid w:val="00AF05ED"/>
    <w:rsid w:val="00AF1EDC"/>
    <w:rsid w:val="00AF25C2"/>
    <w:rsid w:val="00AF6283"/>
    <w:rsid w:val="00B019D4"/>
    <w:rsid w:val="00B02170"/>
    <w:rsid w:val="00B04142"/>
    <w:rsid w:val="00B05E0D"/>
    <w:rsid w:val="00B063EF"/>
    <w:rsid w:val="00B076F4"/>
    <w:rsid w:val="00B07D77"/>
    <w:rsid w:val="00B07FAA"/>
    <w:rsid w:val="00B103E6"/>
    <w:rsid w:val="00B104AF"/>
    <w:rsid w:val="00B11271"/>
    <w:rsid w:val="00B11AE5"/>
    <w:rsid w:val="00B12078"/>
    <w:rsid w:val="00B1311A"/>
    <w:rsid w:val="00B1368F"/>
    <w:rsid w:val="00B13A63"/>
    <w:rsid w:val="00B14B97"/>
    <w:rsid w:val="00B17124"/>
    <w:rsid w:val="00B17482"/>
    <w:rsid w:val="00B205AB"/>
    <w:rsid w:val="00B20B66"/>
    <w:rsid w:val="00B20F7B"/>
    <w:rsid w:val="00B22757"/>
    <w:rsid w:val="00B23F2A"/>
    <w:rsid w:val="00B24F37"/>
    <w:rsid w:val="00B24F70"/>
    <w:rsid w:val="00B2556A"/>
    <w:rsid w:val="00B2725A"/>
    <w:rsid w:val="00B276CF"/>
    <w:rsid w:val="00B314B2"/>
    <w:rsid w:val="00B3213C"/>
    <w:rsid w:val="00B33074"/>
    <w:rsid w:val="00B342F4"/>
    <w:rsid w:val="00B34DF5"/>
    <w:rsid w:val="00B420BE"/>
    <w:rsid w:val="00B42127"/>
    <w:rsid w:val="00B46592"/>
    <w:rsid w:val="00B46BDB"/>
    <w:rsid w:val="00B512A1"/>
    <w:rsid w:val="00B532F4"/>
    <w:rsid w:val="00B53481"/>
    <w:rsid w:val="00B5351B"/>
    <w:rsid w:val="00B55B6C"/>
    <w:rsid w:val="00B55B80"/>
    <w:rsid w:val="00B62285"/>
    <w:rsid w:val="00B622EB"/>
    <w:rsid w:val="00B62FE4"/>
    <w:rsid w:val="00B63695"/>
    <w:rsid w:val="00B63EC4"/>
    <w:rsid w:val="00B64BD2"/>
    <w:rsid w:val="00B6512F"/>
    <w:rsid w:val="00B65157"/>
    <w:rsid w:val="00B66A85"/>
    <w:rsid w:val="00B66E86"/>
    <w:rsid w:val="00B70610"/>
    <w:rsid w:val="00B714D6"/>
    <w:rsid w:val="00B72A27"/>
    <w:rsid w:val="00B74413"/>
    <w:rsid w:val="00B751F7"/>
    <w:rsid w:val="00B800C0"/>
    <w:rsid w:val="00B80D0C"/>
    <w:rsid w:val="00B810A5"/>
    <w:rsid w:val="00B818F1"/>
    <w:rsid w:val="00B81B90"/>
    <w:rsid w:val="00B83702"/>
    <w:rsid w:val="00B846A5"/>
    <w:rsid w:val="00B87A1E"/>
    <w:rsid w:val="00B87FD4"/>
    <w:rsid w:val="00B91B4C"/>
    <w:rsid w:val="00B91D35"/>
    <w:rsid w:val="00B91EB4"/>
    <w:rsid w:val="00B92069"/>
    <w:rsid w:val="00B9356C"/>
    <w:rsid w:val="00B94964"/>
    <w:rsid w:val="00B96620"/>
    <w:rsid w:val="00BA1A95"/>
    <w:rsid w:val="00BA2209"/>
    <w:rsid w:val="00BA3FA5"/>
    <w:rsid w:val="00BA5390"/>
    <w:rsid w:val="00BA6740"/>
    <w:rsid w:val="00BA7E47"/>
    <w:rsid w:val="00BB117A"/>
    <w:rsid w:val="00BB23E4"/>
    <w:rsid w:val="00BB39A6"/>
    <w:rsid w:val="00BB47EB"/>
    <w:rsid w:val="00BB6119"/>
    <w:rsid w:val="00BB65C6"/>
    <w:rsid w:val="00BC0C67"/>
    <w:rsid w:val="00BC1365"/>
    <w:rsid w:val="00BC16F8"/>
    <w:rsid w:val="00BC288C"/>
    <w:rsid w:val="00BC2D3E"/>
    <w:rsid w:val="00BC2D5A"/>
    <w:rsid w:val="00BC38F9"/>
    <w:rsid w:val="00BC4695"/>
    <w:rsid w:val="00BC6AB2"/>
    <w:rsid w:val="00BD1512"/>
    <w:rsid w:val="00BD1A33"/>
    <w:rsid w:val="00BD23DF"/>
    <w:rsid w:val="00BD2FFE"/>
    <w:rsid w:val="00BD35E6"/>
    <w:rsid w:val="00BD367D"/>
    <w:rsid w:val="00BD39DC"/>
    <w:rsid w:val="00BD4FCC"/>
    <w:rsid w:val="00BD563C"/>
    <w:rsid w:val="00BD7437"/>
    <w:rsid w:val="00BE0834"/>
    <w:rsid w:val="00BE16D6"/>
    <w:rsid w:val="00BE60AC"/>
    <w:rsid w:val="00BE6A78"/>
    <w:rsid w:val="00BE6C06"/>
    <w:rsid w:val="00BF0D70"/>
    <w:rsid w:val="00BF0E40"/>
    <w:rsid w:val="00BF492C"/>
    <w:rsid w:val="00BF4CB4"/>
    <w:rsid w:val="00BF5128"/>
    <w:rsid w:val="00BF7568"/>
    <w:rsid w:val="00C0185F"/>
    <w:rsid w:val="00C01A59"/>
    <w:rsid w:val="00C02260"/>
    <w:rsid w:val="00C032F5"/>
    <w:rsid w:val="00C03F0C"/>
    <w:rsid w:val="00C048D0"/>
    <w:rsid w:val="00C04F1D"/>
    <w:rsid w:val="00C050A6"/>
    <w:rsid w:val="00C05183"/>
    <w:rsid w:val="00C05BDD"/>
    <w:rsid w:val="00C073B1"/>
    <w:rsid w:val="00C07A8D"/>
    <w:rsid w:val="00C10A46"/>
    <w:rsid w:val="00C11C4B"/>
    <w:rsid w:val="00C11C67"/>
    <w:rsid w:val="00C12729"/>
    <w:rsid w:val="00C14228"/>
    <w:rsid w:val="00C15A0C"/>
    <w:rsid w:val="00C15BAD"/>
    <w:rsid w:val="00C16EB6"/>
    <w:rsid w:val="00C17305"/>
    <w:rsid w:val="00C17CAA"/>
    <w:rsid w:val="00C20CAE"/>
    <w:rsid w:val="00C20EAB"/>
    <w:rsid w:val="00C210E9"/>
    <w:rsid w:val="00C227EA"/>
    <w:rsid w:val="00C2464E"/>
    <w:rsid w:val="00C2575D"/>
    <w:rsid w:val="00C26496"/>
    <w:rsid w:val="00C26FF1"/>
    <w:rsid w:val="00C27492"/>
    <w:rsid w:val="00C278E7"/>
    <w:rsid w:val="00C27EE4"/>
    <w:rsid w:val="00C27F0C"/>
    <w:rsid w:val="00C311B1"/>
    <w:rsid w:val="00C32C53"/>
    <w:rsid w:val="00C3318E"/>
    <w:rsid w:val="00C33E39"/>
    <w:rsid w:val="00C34453"/>
    <w:rsid w:val="00C355DD"/>
    <w:rsid w:val="00C35BAB"/>
    <w:rsid w:val="00C35C21"/>
    <w:rsid w:val="00C377A0"/>
    <w:rsid w:val="00C41954"/>
    <w:rsid w:val="00C42084"/>
    <w:rsid w:val="00C42E1A"/>
    <w:rsid w:val="00C43202"/>
    <w:rsid w:val="00C43924"/>
    <w:rsid w:val="00C43F27"/>
    <w:rsid w:val="00C46745"/>
    <w:rsid w:val="00C53DAE"/>
    <w:rsid w:val="00C53DB1"/>
    <w:rsid w:val="00C563EE"/>
    <w:rsid w:val="00C56969"/>
    <w:rsid w:val="00C60825"/>
    <w:rsid w:val="00C60CA7"/>
    <w:rsid w:val="00C615B3"/>
    <w:rsid w:val="00C629AF"/>
    <w:rsid w:val="00C64223"/>
    <w:rsid w:val="00C643A6"/>
    <w:rsid w:val="00C64EDB"/>
    <w:rsid w:val="00C65FAE"/>
    <w:rsid w:val="00C672BD"/>
    <w:rsid w:val="00C67FF9"/>
    <w:rsid w:val="00C70112"/>
    <w:rsid w:val="00C71777"/>
    <w:rsid w:val="00C71F17"/>
    <w:rsid w:val="00C7202B"/>
    <w:rsid w:val="00C7219C"/>
    <w:rsid w:val="00C73CCA"/>
    <w:rsid w:val="00C73DB8"/>
    <w:rsid w:val="00C74F66"/>
    <w:rsid w:val="00C7659B"/>
    <w:rsid w:val="00C76C3D"/>
    <w:rsid w:val="00C77792"/>
    <w:rsid w:val="00C8007C"/>
    <w:rsid w:val="00C80764"/>
    <w:rsid w:val="00C80B79"/>
    <w:rsid w:val="00C80F77"/>
    <w:rsid w:val="00C817CF"/>
    <w:rsid w:val="00C82B62"/>
    <w:rsid w:val="00C84718"/>
    <w:rsid w:val="00C8526E"/>
    <w:rsid w:val="00C8674E"/>
    <w:rsid w:val="00C8686F"/>
    <w:rsid w:val="00C86D05"/>
    <w:rsid w:val="00C86D86"/>
    <w:rsid w:val="00C90349"/>
    <w:rsid w:val="00C903F9"/>
    <w:rsid w:val="00C9043C"/>
    <w:rsid w:val="00C91A07"/>
    <w:rsid w:val="00C9226A"/>
    <w:rsid w:val="00C924DA"/>
    <w:rsid w:val="00C927D9"/>
    <w:rsid w:val="00C93C09"/>
    <w:rsid w:val="00C959DC"/>
    <w:rsid w:val="00C95B92"/>
    <w:rsid w:val="00C96764"/>
    <w:rsid w:val="00C96E00"/>
    <w:rsid w:val="00C9740E"/>
    <w:rsid w:val="00C97DFF"/>
    <w:rsid w:val="00CA09F0"/>
    <w:rsid w:val="00CA168A"/>
    <w:rsid w:val="00CA1F20"/>
    <w:rsid w:val="00CA3CC5"/>
    <w:rsid w:val="00CA4A7D"/>
    <w:rsid w:val="00CA5DCF"/>
    <w:rsid w:val="00CB0333"/>
    <w:rsid w:val="00CB075D"/>
    <w:rsid w:val="00CB221D"/>
    <w:rsid w:val="00CB334F"/>
    <w:rsid w:val="00CB376A"/>
    <w:rsid w:val="00CB40B3"/>
    <w:rsid w:val="00CB59A1"/>
    <w:rsid w:val="00CB5F86"/>
    <w:rsid w:val="00CC0DCB"/>
    <w:rsid w:val="00CC1AE8"/>
    <w:rsid w:val="00CC393F"/>
    <w:rsid w:val="00CC3BAF"/>
    <w:rsid w:val="00CC452D"/>
    <w:rsid w:val="00CC6010"/>
    <w:rsid w:val="00CC6461"/>
    <w:rsid w:val="00CD06F6"/>
    <w:rsid w:val="00CD11DE"/>
    <w:rsid w:val="00CD19F9"/>
    <w:rsid w:val="00CD2409"/>
    <w:rsid w:val="00CD2EDA"/>
    <w:rsid w:val="00CD3BF0"/>
    <w:rsid w:val="00CD4046"/>
    <w:rsid w:val="00CD40DE"/>
    <w:rsid w:val="00CD4F9C"/>
    <w:rsid w:val="00CD55B4"/>
    <w:rsid w:val="00CD632C"/>
    <w:rsid w:val="00CD6811"/>
    <w:rsid w:val="00CD7292"/>
    <w:rsid w:val="00CE163B"/>
    <w:rsid w:val="00CE2564"/>
    <w:rsid w:val="00CE27DE"/>
    <w:rsid w:val="00CE2AF0"/>
    <w:rsid w:val="00CE4E49"/>
    <w:rsid w:val="00CE7296"/>
    <w:rsid w:val="00CF1237"/>
    <w:rsid w:val="00CF18AF"/>
    <w:rsid w:val="00CF1E78"/>
    <w:rsid w:val="00CF3AFE"/>
    <w:rsid w:val="00CF4BAE"/>
    <w:rsid w:val="00CF4F4C"/>
    <w:rsid w:val="00CF69AC"/>
    <w:rsid w:val="00D00005"/>
    <w:rsid w:val="00D00430"/>
    <w:rsid w:val="00D0179A"/>
    <w:rsid w:val="00D021EB"/>
    <w:rsid w:val="00D03DC2"/>
    <w:rsid w:val="00D048C6"/>
    <w:rsid w:val="00D04DA4"/>
    <w:rsid w:val="00D05D2F"/>
    <w:rsid w:val="00D06F48"/>
    <w:rsid w:val="00D07942"/>
    <w:rsid w:val="00D07D1B"/>
    <w:rsid w:val="00D10EBB"/>
    <w:rsid w:val="00D11DD5"/>
    <w:rsid w:val="00D121C4"/>
    <w:rsid w:val="00D13BCC"/>
    <w:rsid w:val="00D14E16"/>
    <w:rsid w:val="00D15D85"/>
    <w:rsid w:val="00D17CA5"/>
    <w:rsid w:val="00D17D4B"/>
    <w:rsid w:val="00D17E73"/>
    <w:rsid w:val="00D20602"/>
    <w:rsid w:val="00D20C15"/>
    <w:rsid w:val="00D21B0F"/>
    <w:rsid w:val="00D30BFB"/>
    <w:rsid w:val="00D321DD"/>
    <w:rsid w:val="00D3275A"/>
    <w:rsid w:val="00D32869"/>
    <w:rsid w:val="00D3299F"/>
    <w:rsid w:val="00D3360E"/>
    <w:rsid w:val="00D34FCE"/>
    <w:rsid w:val="00D35150"/>
    <w:rsid w:val="00D3570D"/>
    <w:rsid w:val="00D3598D"/>
    <w:rsid w:val="00D40EA8"/>
    <w:rsid w:val="00D41B05"/>
    <w:rsid w:val="00D41C02"/>
    <w:rsid w:val="00D42D01"/>
    <w:rsid w:val="00D4327A"/>
    <w:rsid w:val="00D43A31"/>
    <w:rsid w:val="00D4564B"/>
    <w:rsid w:val="00D461E2"/>
    <w:rsid w:val="00D46B32"/>
    <w:rsid w:val="00D46DE7"/>
    <w:rsid w:val="00D46EBC"/>
    <w:rsid w:val="00D51639"/>
    <w:rsid w:val="00D55D83"/>
    <w:rsid w:val="00D560E0"/>
    <w:rsid w:val="00D56F71"/>
    <w:rsid w:val="00D6037D"/>
    <w:rsid w:val="00D6088A"/>
    <w:rsid w:val="00D61937"/>
    <w:rsid w:val="00D637B5"/>
    <w:rsid w:val="00D64FB5"/>
    <w:rsid w:val="00D65226"/>
    <w:rsid w:val="00D657E8"/>
    <w:rsid w:val="00D65A05"/>
    <w:rsid w:val="00D65BAA"/>
    <w:rsid w:val="00D65BEE"/>
    <w:rsid w:val="00D65F6D"/>
    <w:rsid w:val="00D669AA"/>
    <w:rsid w:val="00D66AA2"/>
    <w:rsid w:val="00D672E7"/>
    <w:rsid w:val="00D73606"/>
    <w:rsid w:val="00D743E3"/>
    <w:rsid w:val="00D74C65"/>
    <w:rsid w:val="00D7523C"/>
    <w:rsid w:val="00D8041C"/>
    <w:rsid w:val="00D8062B"/>
    <w:rsid w:val="00D81699"/>
    <w:rsid w:val="00D834C9"/>
    <w:rsid w:val="00D83FEA"/>
    <w:rsid w:val="00D84F54"/>
    <w:rsid w:val="00D85524"/>
    <w:rsid w:val="00D8560C"/>
    <w:rsid w:val="00D91888"/>
    <w:rsid w:val="00D924EF"/>
    <w:rsid w:val="00D9406A"/>
    <w:rsid w:val="00D964BA"/>
    <w:rsid w:val="00D96B3C"/>
    <w:rsid w:val="00D97D31"/>
    <w:rsid w:val="00DA0451"/>
    <w:rsid w:val="00DA09D1"/>
    <w:rsid w:val="00DA1AA3"/>
    <w:rsid w:val="00DA2211"/>
    <w:rsid w:val="00DA3520"/>
    <w:rsid w:val="00DA401C"/>
    <w:rsid w:val="00DA4995"/>
    <w:rsid w:val="00DA4ACC"/>
    <w:rsid w:val="00DA4D29"/>
    <w:rsid w:val="00DA5809"/>
    <w:rsid w:val="00DA6708"/>
    <w:rsid w:val="00DA7B3A"/>
    <w:rsid w:val="00DB046D"/>
    <w:rsid w:val="00DB11ED"/>
    <w:rsid w:val="00DB1EFE"/>
    <w:rsid w:val="00DB308B"/>
    <w:rsid w:val="00DB32A6"/>
    <w:rsid w:val="00DB42B2"/>
    <w:rsid w:val="00DB45BE"/>
    <w:rsid w:val="00DB46D3"/>
    <w:rsid w:val="00DB4805"/>
    <w:rsid w:val="00DB4FF3"/>
    <w:rsid w:val="00DB5055"/>
    <w:rsid w:val="00DB5642"/>
    <w:rsid w:val="00DB601A"/>
    <w:rsid w:val="00DB6645"/>
    <w:rsid w:val="00DB6CE3"/>
    <w:rsid w:val="00DC16D8"/>
    <w:rsid w:val="00DC188D"/>
    <w:rsid w:val="00DC20F1"/>
    <w:rsid w:val="00DC26E7"/>
    <w:rsid w:val="00DC5198"/>
    <w:rsid w:val="00DD1983"/>
    <w:rsid w:val="00DD19D8"/>
    <w:rsid w:val="00DD1DF4"/>
    <w:rsid w:val="00DD225A"/>
    <w:rsid w:val="00DD2B5E"/>
    <w:rsid w:val="00DD3984"/>
    <w:rsid w:val="00DD3AAC"/>
    <w:rsid w:val="00DD5F65"/>
    <w:rsid w:val="00DE1592"/>
    <w:rsid w:val="00DE1868"/>
    <w:rsid w:val="00DE3E62"/>
    <w:rsid w:val="00DE5904"/>
    <w:rsid w:val="00DE6BC0"/>
    <w:rsid w:val="00DE7FBC"/>
    <w:rsid w:val="00DF004C"/>
    <w:rsid w:val="00DF0BF8"/>
    <w:rsid w:val="00DF3701"/>
    <w:rsid w:val="00DF3EBB"/>
    <w:rsid w:val="00DF485E"/>
    <w:rsid w:val="00DF4917"/>
    <w:rsid w:val="00DF5163"/>
    <w:rsid w:val="00DF6273"/>
    <w:rsid w:val="00E009F8"/>
    <w:rsid w:val="00E01BDB"/>
    <w:rsid w:val="00E01C0F"/>
    <w:rsid w:val="00E01FC8"/>
    <w:rsid w:val="00E02E60"/>
    <w:rsid w:val="00E034B2"/>
    <w:rsid w:val="00E03959"/>
    <w:rsid w:val="00E05A39"/>
    <w:rsid w:val="00E06DDB"/>
    <w:rsid w:val="00E11549"/>
    <w:rsid w:val="00E149D8"/>
    <w:rsid w:val="00E153AE"/>
    <w:rsid w:val="00E15A2F"/>
    <w:rsid w:val="00E15A52"/>
    <w:rsid w:val="00E16194"/>
    <w:rsid w:val="00E16B58"/>
    <w:rsid w:val="00E16F13"/>
    <w:rsid w:val="00E17831"/>
    <w:rsid w:val="00E212AD"/>
    <w:rsid w:val="00E21782"/>
    <w:rsid w:val="00E23167"/>
    <w:rsid w:val="00E253E6"/>
    <w:rsid w:val="00E30C8F"/>
    <w:rsid w:val="00E31355"/>
    <w:rsid w:val="00E3223E"/>
    <w:rsid w:val="00E327C9"/>
    <w:rsid w:val="00E33D7C"/>
    <w:rsid w:val="00E34DC0"/>
    <w:rsid w:val="00E34DFB"/>
    <w:rsid w:val="00E372C7"/>
    <w:rsid w:val="00E4007E"/>
    <w:rsid w:val="00E40115"/>
    <w:rsid w:val="00E4257C"/>
    <w:rsid w:val="00E431C6"/>
    <w:rsid w:val="00E431EE"/>
    <w:rsid w:val="00E43BE0"/>
    <w:rsid w:val="00E45206"/>
    <w:rsid w:val="00E45325"/>
    <w:rsid w:val="00E47036"/>
    <w:rsid w:val="00E4764C"/>
    <w:rsid w:val="00E47741"/>
    <w:rsid w:val="00E50137"/>
    <w:rsid w:val="00E54C92"/>
    <w:rsid w:val="00E551AE"/>
    <w:rsid w:val="00E55631"/>
    <w:rsid w:val="00E559FC"/>
    <w:rsid w:val="00E55D18"/>
    <w:rsid w:val="00E56555"/>
    <w:rsid w:val="00E5663F"/>
    <w:rsid w:val="00E61001"/>
    <w:rsid w:val="00E61554"/>
    <w:rsid w:val="00E618B1"/>
    <w:rsid w:val="00E618BA"/>
    <w:rsid w:val="00E61AD2"/>
    <w:rsid w:val="00E63621"/>
    <w:rsid w:val="00E63CB2"/>
    <w:rsid w:val="00E65065"/>
    <w:rsid w:val="00E65588"/>
    <w:rsid w:val="00E65ADA"/>
    <w:rsid w:val="00E66199"/>
    <w:rsid w:val="00E67C58"/>
    <w:rsid w:val="00E704EE"/>
    <w:rsid w:val="00E7096E"/>
    <w:rsid w:val="00E728AC"/>
    <w:rsid w:val="00E72F71"/>
    <w:rsid w:val="00E74857"/>
    <w:rsid w:val="00E8020C"/>
    <w:rsid w:val="00E8168E"/>
    <w:rsid w:val="00E84D50"/>
    <w:rsid w:val="00E8774F"/>
    <w:rsid w:val="00E87C4A"/>
    <w:rsid w:val="00E913D7"/>
    <w:rsid w:val="00E9322A"/>
    <w:rsid w:val="00E9322B"/>
    <w:rsid w:val="00E93CD9"/>
    <w:rsid w:val="00E94492"/>
    <w:rsid w:val="00E95AA9"/>
    <w:rsid w:val="00E961BF"/>
    <w:rsid w:val="00E967CF"/>
    <w:rsid w:val="00E96ABD"/>
    <w:rsid w:val="00E976B2"/>
    <w:rsid w:val="00EA0095"/>
    <w:rsid w:val="00EA028B"/>
    <w:rsid w:val="00EA0D4F"/>
    <w:rsid w:val="00EA114C"/>
    <w:rsid w:val="00EA1BC6"/>
    <w:rsid w:val="00EA2267"/>
    <w:rsid w:val="00EA22D7"/>
    <w:rsid w:val="00EA2C8F"/>
    <w:rsid w:val="00EA382F"/>
    <w:rsid w:val="00EA3AC1"/>
    <w:rsid w:val="00EA41F6"/>
    <w:rsid w:val="00EA5188"/>
    <w:rsid w:val="00EA52FF"/>
    <w:rsid w:val="00EA5ABB"/>
    <w:rsid w:val="00EA68EE"/>
    <w:rsid w:val="00EA72A9"/>
    <w:rsid w:val="00EA7FEB"/>
    <w:rsid w:val="00EB00D7"/>
    <w:rsid w:val="00EB0B47"/>
    <w:rsid w:val="00EB2EDF"/>
    <w:rsid w:val="00EB37C0"/>
    <w:rsid w:val="00EB584B"/>
    <w:rsid w:val="00EB5F80"/>
    <w:rsid w:val="00EB6A11"/>
    <w:rsid w:val="00EB7F08"/>
    <w:rsid w:val="00EC1754"/>
    <w:rsid w:val="00EC1804"/>
    <w:rsid w:val="00EC194F"/>
    <w:rsid w:val="00EC2E6C"/>
    <w:rsid w:val="00EC359A"/>
    <w:rsid w:val="00EC38E9"/>
    <w:rsid w:val="00EC4941"/>
    <w:rsid w:val="00EC5849"/>
    <w:rsid w:val="00EC5DDF"/>
    <w:rsid w:val="00EC737B"/>
    <w:rsid w:val="00EC75B3"/>
    <w:rsid w:val="00EC77C0"/>
    <w:rsid w:val="00EC79A9"/>
    <w:rsid w:val="00ED03A4"/>
    <w:rsid w:val="00ED12C9"/>
    <w:rsid w:val="00ED1774"/>
    <w:rsid w:val="00ED1B45"/>
    <w:rsid w:val="00ED1BF4"/>
    <w:rsid w:val="00ED23C7"/>
    <w:rsid w:val="00ED3F7A"/>
    <w:rsid w:val="00ED3FA7"/>
    <w:rsid w:val="00ED4EAD"/>
    <w:rsid w:val="00ED5019"/>
    <w:rsid w:val="00ED522E"/>
    <w:rsid w:val="00ED5B66"/>
    <w:rsid w:val="00ED5ECB"/>
    <w:rsid w:val="00ED64CB"/>
    <w:rsid w:val="00ED6A33"/>
    <w:rsid w:val="00ED7791"/>
    <w:rsid w:val="00EE0759"/>
    <w:rsid w:val="00EE1079"/>
    <w:rsid w:val="00EE1550"/>
    <w:rsid w:val="00EE2627"/>
    <w:rsid w:val="00EE27BA"/>
    <w:rsid w:val="00EE32D5"/>
    <w:rsid w:val="00EE44D5"/>
    <w:rsid w:val="00EE5460"/>
    <w:rsid w:val="00EE7745"/>
    <w:rsid w:val="00EE79D5"/>
    <w:rsid w:val="00EF0542"/>
    <w:rsid w:val="00EF6EFD"/>
    <w:rsid w:val="00EF7EBD"/>
    <w:rsid w:val="00F02BF0"/>
    <w:rsid w:val="00F03194"/>
    <w:rsid w:val="00F03550"/>
    <w:rsid w:val="00F03572"/>
    <w:rsid w:val="00F036FB"/>
    <w:rsid w:val="00F052F8"/>
    <w:rsid w:val="00F062CD"/>
    <w:rsid w:val="00F1057B"/>
    <w:rsid w:val="00F11669"/>
    <w:rsid w:val="00F141B1"/>
    <w:rsid w:val="00F14C41"/>
    <w:rsid w:val="00F14CD1"/>
    <w:rsid w:val="00F15B80"/>
    <w:rsid w:val="00F170BE"/>
    <w:rsid w:val="00F17D51"/>
    <w:rsid w:val="00F20598"/>
    <w:rsid w:val="00F20ED1"/>
    <w:rsid w:val="00F20EDB"/>
    <w:rsid w:val="00F21C6E"/>
    <w:rsid w:val="00F2500D"/>
    <w:rsid w:val="00F269CD"/>
    <w:rsid w:val="00F271A1"/>
    <w:rsid w:val="00F271B0"/>
    <w:rsid w:val="00F27DAC"/>
    <w:rsid w:val="00F30BD4"/>
    <w:rsid w:val="00F31AC1"/>
    <w:rsid w:val="00F31E1A"/>
    <w:rsid w:val="00F330A2"/>
    <w:rsid w:val="00F3411F"/>
    <w:rsid w:val="00F34EEA"/>
    <w:rsid w:val="00F356BF"/>
    <w:rsid w:val="00F35D49"/>
    <w:rsid w:val="00F36C44"/>
    <w:rsid w:val="00F36EC6"/>
    <w:rsid w:val="00F371E4"/>
    <w:rsid w:val="00F4090F"/>
    <w:rsid w:val="00F40A1C"/>
    <w:rsid w:val="00F41557"/>
    <w:rsid w:val="00F431B8"/>
    <w:rsid w:val="00F43A8A"/>
    <w:rsid w:val="00F43D56"/>
    <w:rsid w:val="00F43FEC"/>
    <w:rsid w:val="00F44679"/>
    <w:rsid w:val="00F44704"/>
    <w:rsid w:val="00F44780"/>
    <w:rsid w:val="00F468D9"/>
    <w:rsid w:val="00F47DAB"/>
    <w:rsid w:val="00F47DD9"/>
    <w:rsid w:val="00F519F4"/>
    <w:rsid w:val="00F523FB"/>
    <w:rsid w:val="00F55401"/>
    <w:rsid w:val="00F55B8D"/>
    <w:rsid w:val="00F56947"/>
    <w:rsid w:val="00F60D69"/>
    <w:rsid w:val="00F60F92"/>
    <w:rsid w:val="00F6231A"/>
    <w:rsid w:val="00F6290D"/>
    <w:rsid w:val="00F636F0"/>
    <w:rsid w:val="00F63F7B"/>
    <w:rsid w:val="00F649C8"/>
    <w:rsid w:val="00F65724"/>
    <w:rsid w:val="00F65E0A"/>
    <w:rsid w:val="00F66086"/>
    <w:rsid w:val="00F66180"/>
    <w:rsid w:val="00F66A61"/>
    <w:rsid w:val="00F677E1"/>
    <w:rsid w:val="00F706B2"/>
    <w:rsid w:val="00F72B21"/>
    <w:rsid w:val="00F72C97"/>
    <w:rsid w:val="00F73050"/>
    <w:rsid w:val="00F73EE9"/>
    <w:rsid w:val="00F7421D"/>
    <w:rsid w:val="00F80BF1"/>
    <w:rsid w:val="00F81ABD"/>
    <w:rsid w:val="00F82764"/>
    <w:rsid w:val="00F83582"/>
    <w:rsid w:val="00F84435"/>
    <w:rsid w:val="00F84F5B"/>
    <w:rsid w:val="00F8576A"/>
    <w:rsid w:val="00F85DA1"/>
    <w:rsid w:val="00F85FD9"/>
    <w:rsid w:val="00F86A2F"/>
    <w:rsid w:val="00F93E8F"/>
    <w:rsid w:val="00F9758F"/>
    <w:rsid w:val="00F97B4D"/>
    <w:rsid w:val="00F97E9B"/>
    <w:rsid w:val="00FA0A3A"/>
    <w:rsid w:val="00FA26A7"/>
    <w:rsid w:val="00FA2E90"/>
    <w:rsid w:val="00FA3B27"/>
    <w:rsid w:val="00FA5EF0"/>
    <w:rsid w:val="00FA695A"/>
    <w:rsid w:val="00FB1A87"/>
    <w:rsid w:val="00FB2481"/>
    <w:rsid w:val="00FB257F"/>
    <w:rsid w:val="00FB2BFF"/>
    <w:rsid w:val="00FB373D"/>
    <w:rsid w:val="00FB3B4C"/>
    <w:rsid w:val="00FB5700"/>
    <w:rsid w:val="00FB5DC9"/>
    <w:rsid w:val="00FB6128"/>
    <w:rsid w:val="00FC1F36"/>
    <w:rsid w:val="00FC384B"/>
    <w:rsid w:val="00FC4F4D"/>
    <w:rsid w:val="00FC5AC5"/>
    <w:rsid w:val="00FC6DEC"/>
    <w:rsid w:val="00FC7295"/>
    <w:rsid w:val="00FC7509"/>
    <w:rsid w:val="00FC7617"/>
    <w:rsid w:val="00FC7BDA"/>
    <w:rsid w:val="00FD0E35"/>
    <w:rsid w:val="00FD38A6"/>
    <w:rsid w:val="00FD6943"/>
    <w:rsid w:val="00FE00EB"/>
    <w:rsid w:val="00FE10F6"/>
    <w:rsid w:val="00FE1316"/>
    <w:rsid w:val="00FE1DD9"/>
    <w:rsid w:val="00FE43A8"/>
    <w:rsid w:val="00FE7345"/>
    <w:rsid w:val="00FF23AF"/>
    <w:rsid w:val="00FF3903"/>
    <w:rsid w:val="00FF3D23"/>
    <w:rsid w:val="00FF3FA5"/>
    <w:rsid w:val="00FF417B"/>
    <w:rsid w:val="00FF4FBF"/>
    <w:rsid w:val="00FF52B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641A564-4DEE-466D-8E2D-12F403D3F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0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610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F052F8"/>
    <w:pPr>
      <w:widowControl w:val="0"/>
      <w:jc w:val="both"/>
    </w:pPr>
  </w:style>
  <w:style w:type="character" w:styleId="a6">
    <w:name w:val="Hyperlink"/>
    <w:basedOn w:val="a0"/>
    <w:uiPriority w:val="99"/>
    <w:unhideWhenUsed/>
    <w:rsid w:val="000F1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DD9EC289.dotm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</dc:creator>
  <cp:lastModifiedBy>井田　恵司</cp:lastModifiedBy>
  <cp:revision>2</cp:revision>
  <cp:lastPrinted>2016-09-07T06:25:00Z</cp:lastPrinted>
  <dcterms:created xsi:type="dcterms:W3CDTF">2018-08-30T10:34:00Z</dcterms:created>
  <dcterms:modified xsi:type="dcterms:W3CDTF">2018-08-30T10:34:00Z</dcterms:modified>
</cp:coreProperties>
</file>